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C2A08" w14:textId="77777777" w:rsidR="00A37890" w:rsidRDefault="00A37890" w:rsidP="001630C0">
      <w:pPr>
        <w:pStyle w:val="Heading2"/>
        <w:keepNext w:val="0"/>
        <w:keepLines w:val="0"/>
      </w:pPr>
      <w:r>
        <w:t>AIHW Ethics Committee</w:t>
      </w:r>
    </w:p>
    <w:p w14:paraId="0B852A8F" w14:textId="77777777" w:rsidR="006D56FB" w:rsidRDefault="006D56FB" w:rsidP="001630C0">
      <w:pPr>
        <w:pStyle w:val="Heading3"/>
        <w:keepNext w:val="0"/>
        <w:keepLines w:val="0"/>
      </w:pPr>
      <w:r>
        <w:t>Undertaking</w:t>
      </w:r>
      <w:r w:rsidR="00FD6D94">
        <w:t xml:space="preserve"> </w:t>
      </w:r>
      <w:r w:rsidR="00954A1A">
        <w:t xml:space="preserve">of Confidentiality (s.29) </w:t>
      </w:r>
      <w:r w:rsidR="00F85FF3">
        <w:t>for new applications</w:t>
      </w:r>
    </w:p>
    <w:p w14:paraId="0EBE6587" w14:textId="77777777" w:rsidR="001630C0" w:rsidRDefault="001630C0" w:rsidP="001630C0">
      <w:pPr>
        <w:pStyle w:val="Heading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6789"/>
      </w:tblGrid>
      <w:tr w:rsidR="001630C0" w14:paraId="48C21A68" w14:textId="77777777" w:rsidTr="00321701">
        <w:trPr>
          <w:trHeight w:val="1103"/>
        </w:trPr>
        <w:tc>
          <w:tcPr>
            <w:tcW w:w="1526" w:type="dxa"/>
            <w:shd w:val="clear" w:color="auto" w:fill="auto"/>
          </w:tcPr>
          <w:p w14:paraId="39499AA6" w14:textId="77777777" w:rsidR="001630C0" w:rsidRDefault="001630C0" w:rsidP="00321701">
            <w:pPr>
              <w:pStyle w:val="Heading5"/>
            </w:pPr>
            <w:r>
              <w:t>Project title</w:t>
            </w:r>
          </w:p>
        </w:tc>
        <w:tc>
          <w:tcPr>
            <w:tcW w:w="6996" w:type="dxa"/>
            <w:shd w:val="clear" w:color="auto" w:fill="auto"/>
          </w:tcPr>
          <w:p w14:paraId="57BEAB65" w14:textId="77777777" w:rsidR="001630C0" w:rsidRDefault="001630C0" w:rsidP="001630C0">
            <w:pPr>
              <w:pStyle w:val="AIHWbodytext"/>
            </w:pPr>
          </w:p>
        </w:tc>
      </w:tr>
    </w:tbl>
    <w:p w14:paraId="597BE404" w14:textId="77777777" w:rsidR="001630C0" w:rsidRDefault="001630C0" w:rsidP="001630C0">
      <w:pPr>
        <w:pStyle w:val="Heading3"/>
        <w:keepNext w:val="0"/>
        <w:keepLines w:val="0"/>
        <w:rPr>
          <w:rFonts w:eastAsia="SimSun"/>
          <w:sz w:val="25"/>
        </w:rPr>
      </w:pPr>
      <w:r>
        <w:rPr>
          <w:sz w:val="25"/>
        </w:rPr>
        <w:t>Undertaking made in pursuance of Section 29 of the Australian Institute of Health and Welfare Act 1987</w:t>
      </w:r>
    </w:p>
    <w:p w14:paraId="00E75E4D" w14:textId="77777777" w:rsidR="001630C0" w:rsidRPr="001630C0" w:rsidRDefault="001630C0" w:rsidP="001630C0">
      <w:pPr>
        <w:pStyle w:val="Heading6"/>
        <w:rPr>
          <w:sz w:val="20"/>
        </w:rPr>
      </w:pPr>
      <w:r w:rsidRPr="001630C0">
        <w:rPr>
          <w:sz w:val="20"/>
        </w:rPr>
        <w:t>Note: This application must be signed by a responsible officer with the authority or delegation to commit the organisation to the terms and conditions in this undertaking (usually the Principal Investigator’s supervisor).</w:t>
      </w:r>
    </w:p>
    <w:p w14:paraId="47195237" w14:textId="77777777" w:rsidR="001630C0" w:rsidRDefault="001630C0" w:rsidP="001630C0">
      <w:pPr>
        <w:rPr>
          <w:lang w:val="en-US"/>
        </w:rPr>
      </w:pPr>
    </w:p>
    <w:p w14:paraId="3173E232" w14:textId="77777777" w:rsidR="001630C0" w:rsidRDefault="001630C0" w:rsidP="001630C0">
      <w:pPr>
        <w:tabs>
          <w:tab w:val="left" w:pos="8931"/>
        </w:tabs>
        <w:spacing w:line="240" w:lineRule="auto"/>
        <w:ind w:left="520" w:right="204" w:hanging="500"/>
        <w:rPr>
          <w:b/>
          <w:sz w:val="21"/>
        </w:rPr>
      </w:pPr>
      <w:r>
        <w:rPr>
          <w:b/>
          <w:sz w:val="21"/>
        </w:rPr>
        <w:t>WHEREAS:</w:t>
      </w:r>
    </w:p>
    <w:p w14:paraId="45B971C7" w14:textId="77777777" w:rsidR="001630C0" w:rsidRDefault="005E67A4" w:rsidP="001630C0">
      <w:pPr>
        <w:numPr>
          <w:ilvl w:val="0"/>
          <w:numId w:val="3"/>
        </w:numPr>
        <w:tabs>
          <w:tab w:val="left" w:pos="8931"/>
        </w:tabs>
        <w:spacing w:line="240" w:lineRule="auto"/>
        <w:ind w:right="204"/>
        <w:rPr>
          <w:sz w:val="18"/>
        </w:rPr>
      </w:pPr>
      <w:r>
        <w:rPr>
          <w:sz w:val="18"/>
        </w:rPr>
        <w:t>Subsection 29 (2</w:t>
      </w:r>
      <w:r w:rsidR="001630C0">
        <w:rPr>
          <w:sz w:val="18"/>
        </w:rPr>
        <w:t xml:space="preserve">) of the </w:t>
      </w:r>
      <w:r w:rsidR="001630C0">
        <w:rPr>
          <w:i/>
          <w:sz w:val="18"/>
        </w:rPr>
        <w:t xml:space="preserve">Australian Institute of Health and Welfare Act 1987 </w:t>
      </w:r>
      <w:r w:rsidR="001630C0">
        <w:rPr>
          <w:sz w:val="18"/>
        </w:rPr>
        <w:t xml:space="preserve">('the Act') provides for the disclosure of information to a person specified in writing by the Ethics </w:t>
      </w:r>
      <w:proofErr w:type="gramStart"/>
      <w:r w:rsidR="001630C0">
        <w:rPr>
          <w:sz w:val="18"/>
        </w:rPr>
        <w:t>Committee;</w:t>
      </w:r>
      <w:proofErr w:type="gramEnd"/>
    </w:p>
    <w:p w14:paraId="764EC26C" w14:textId="77777777" w:rsidR="001630C0" w:rsidRDefault="001630C0" w:rsidP="001630C0">
      <w:pPr>
        <w:numPr>
          <w:ilvl w:val="0"/>
          <w:numId w:val="3"/>
        </w:numPr>
        <w:tabs>
          <w:tab w:val="left" w:pos="8931"/>
        </w:tabs>
        <w:spacing w:line="240" w:lineRule="auto"/>
        <w:ind w:right="204"/>
        <w:rPr>
          <w:sz w:val="18"/>
        </w:rPr>
      </w:pPr>
      <w:r>
        <w:rPr>
          <w:sz w:val="18"/>
        </w:rPr>
        <w:t xml:space="preserve">The Ethics Committee has agreed to release information to </w:t>
      </w:r>
      <w:proofErr w:type="gramStart"/>
      <w:r>
        <w:rPr>
          <w:sz w:val="18"/>
        </w:rPr>
        <w:t>you;</w:t>
      </w:r>
      <w:proofErr w:type="gramEnd"/>
    </w:p>
    <w:p w14:paraId="46858EFD" w14:textId="77777777" w:rsidR="001630C0" w:rsidRDefault="001630C0" w:rsidP="001630C0">
      <w:pPr>
        <w:tabs>
          <w:tab w:val="left" w:pos="8931"/>
        </w:tabs>
        <w:spacing w:line="240" w:lineRule="auto"/>
        <w:ind w:left="520" w:right="204" w:hanging="500"/>
        <w:rPr>
          <w:sz w:val="19"/>
        </w:rPr>
      </w:pPr>
    </w:p>
    <w:p w14:paraId="0CCB4D2A" w14:textId="77777777" w:rsidR="001630C0" w:rsidRDefault="001630C0" w:rsidP="001630C0">
      <w:pPr>
        <w:tabs>
          <w:tab w:val="left" w:leader="underscore" w:pos="7360"/>
          <w:tab w:val="left" w:pos="8931"/>
        </w:tabs>
        <w:spacing w:line="240" w:lineRule="auto"/>
        <w:ind w:left="840" w:right="204" w:hanging="820"/>
        <w:rPr>
          <w:i/>
          <w:sz w:val="18"/>
        </w:rPr>
      </w:pPr>
      <w:r>
        <w:rPr>
          <w:sz w:val="19"/>
        </w:rPr>
        <w:t>NOW I,</w:t>
      </w:r>
      <w:r>
        <w:rPr>
          <w:sz w:val="21"/>
        </w:rPr>
        <w:tab/>
      </w:r>
      <w:r>
        <w:rPr>
          <w:sz w:val="21"/>
        </w:rPr>
        <w:tab/>
      </w:r>
      <w:r>
        <w:rPr>
          <w:sz w:val="21"/>
        </w:rPr>
        <w:br/>
      </w:r>
      <w:r w:rsidR="00000D54">
        <w:rPr>
          <w:i/>
          <w:sz w:val="18"/>
        </w:rPr>
        <w:t xml:space="preserve">Full name </w:t>
      </w:r>
      <w:r>
        <w:rPr>
          <w:i/>
          <w:sz w:val="18"/>
        </w:rPr>
        <w:t>of Responsible Officer</w:t>
      </w:r>
    </w:p>
    <w:p w14:paraId="6E5C0225" w14:textId="77777777" w:rsidR="00000D54" w:rsidRDefault="00000D54" w:rsidP="001630C0">
      <w:pPr>
        <w:tabs>
          <w:tab w:val="left" w:leader="underscore" w:pos="7360"/>
          <w:tab w:val="left" w:pos="8931"/>
        </w:tabs>
        <w:spacing w:line="240" w:lineRule="auto"/>
        <w:ind w:left="840" w:right="204" w:hanging="820"/>
        <w:rPr>
          <w:i/>
          <w:sz w:val="18"/>
        </w:rPr>
      </w:pPr>
    </w:p>
    <w:p w14:paraId="5ACB46FE" w14:textId="77777777" w:rsidR="00000D54" w:rsidRDefault="00000D54" w:rsidP="00000D54">
      <w:pPr>
        <w:tabs>
          <w:tab w:val="left" w:leader="underscore" w:pos="7360"/>
          <w:tab w:val="left" w:pos="8931"/>
        </w:tabs>
        <w:spacing w:line="240" w:lineRule="auto"/>
        <w:ind w:left="840" w:right="204" w:hanging="820"/>
        <w:rPr>
          <w:i/>
          <w:sz w:val="18"/>
        </w:rPr>
      </w:pPr>
      <w:r>
        <w:rPr>
          <w:sz w:val="21"/>
        </w:rPr>
        <w:tab/>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t>_____________________________________________________________</w:t>
      </w:r>
      <w:r>
        <w:rPr>
          <w:sz w:val="21"/>
        </w:rPr>
        <w:br/>
      </w:r>
      <w:r>
        <w:rPr>
          <w:i/>
          <w:sz w:val="18"/>
        </w:rPr>
        <w:t xml:space="preserve">Position </w:t>
      </w:r>
      <w:r w:rsidR="008B781A">
        <w:rPr>
          <w:i/>
          <w:sz w:val="18"/>
        </w:rPr>
        <w:t>of</w:t>
      </w:r>
      <w:r>
        <w:rPr>
          <w:i/>
          <w:sz w:val="18"/>
        </w:rPr>
        <w:t xml:space="preserve"> Responsible Officer</w:t>
      </w:r>
    </w:p>
    <w:p w14:paraId="436F5A5C" w14:textId="77777777" w:rsidR="001630C0" w:rsidRDefault="001630C0" w:rsidP="001630C0">
      <w:pPr>
        <w:tabs>
          <w:tab w:val="left" w:leader="underscore" w:pos="7360"/>
          <w:tab w:val="left" w:pos="8931"/>
        </w:tabs>
        <w:spacing w:line="240" w:lineRule="auto"/>
        <w:ind w:left="840" w:right="204" w:hanging="820"/>
        <w:rPr>
          <w:i/>
          <w:sz w:val="18"/>
        </w:rPr>
      </w:pPr>
      <w:r>
        <w:rPr>
          <w:sz w:val="21"/>
        </w:rPr>
        <w:br/>
        <w:t>in the</w:t>
      </w:r>
      <w:r>
        <w:rPr>
          <w:i/>
          <w:sz w:val="21"/>
        </w:rPr>
        <w:tab/>
      </w:r>
      <w:r>
        <w:rPr>
          <w:sz w:val="21"/>
        </w:rPr>
        <w:br/>
      </w:r>
      <w:r>
        <w:rPr>
          <w:i/>
          <w:sz w:val="18"/>
        </w:rPr>
        <w:t>Name of Department or Organisation</w:t>
      </w:r>
      <w:r>
        <w:rPr>
          <w:i/>
          <w:sz w:val="18"/>
        </w:rPr>
        <w:br/>
      </w:r>
    </w:p>
    <w:p w14:paraId="21EA5E54" w14:textId="77777777" w:rsidR="001630C0" w:rsidRDefault="001630C0" w:rsidP="001630C0">
      <w:pPr>
        <w:tabs>
          <w:tab w:val="left" w:leader="underscore" w:pos="7360"/>
          <w:tab w:val="left" w:pos="8931"/>
        </w:tabs>
        <w:spacing w:line="240" w:lineRule="auto"/>
        <w:ind w:left="20" w:right="204"/>
        <w:rPr>
          <w:i/>
          <w:sz w:val="18"/>
        </w:rPr>
      </w:pPr>
      <w:r>
        <w:rPr>
          <w:sz w:val="18"/>
        </w:rPr>
        <w:t xml:space="preserve">HEREBY UNDERTAKE that the </w:t>
      </w:r>
      <w:proofErr w:type="gramStart"/>
      <w:r>
        <w:rPr>
          <w:sz w:val="18"/>
        </w:rPr>
        <w:t>above mentioned</w:t>
      </w:r>
      <w:proofErr w:type="gramEnd"/>
      <w:r>
        <w:rPr>
          <w:sz w:val="18"/>
        </w:rPr>
        <w:t xml:space="preserve"> organisation will use the information in accordance with the following conditions.</w:t>
      </w:r>
    </w:p>
    <w:p w14:paraId="37318D5D" w14:textId="77777777" w:rsidR="001630C0" w:rsidRDefault="001630C0" w:rsidP="001630C0">
      <w:pPr>
        <w:tabs>
          <w:tab w:val="left" w:pos="8931"/>
        </w:tabs>
        <w:spacing w:line="240" w:lineRule="auto"/>
        <w:ind w:left="520" w:right="204" w:hanging="500"/>
        <w:rPr>
          <w:sz w:val="18"/>
        </w:rPr>
      </w:pPr>
      <w:r>
        <w:rPr>
          <w:sz w:val="18"/>
        </w:rPr>
        <w:t>1.</w:t>
      </w:r>
      <w:r>
        <w:rPr>
          <w:sz w:val="18"/>
        </w:rPr>
        <w:tab/>
        <w:t>The unit record file will not be matched, in whole or in part, with any other information for the purposes of attempting to identify individuals, nor will any other attempt to identify an individual be made.</w:t>
      </w:r>
    </w:p>
    <w:p w14:paraId="03090241" w14:textId="77777777" w:rsidR="001630C0" w:rsidRDefault="001630C0" w:rsidP="001630C0">
      <w:pPr>
        <w:tabs>
          <w:tab w:val="left" w:pos="8931"/>
        </w:tabs>
        <w:spacing w:line="240" w:lineRule="auto"/>
        <w:ind w:left="520" w:right="204" w:hanging="500"/>
        <w:rPr>
          <w:sz w:val="18"/>
        </w:rPr>
      </w:pPr>
      <w:r>
        <w:rPr>
          <w:sz w:val="18"/>
        </w:rPr>
        <w:t>2.</w:t>
      </w:r>
      <w:r>
        <w:rPr>
          <w:sz w:val="18"/>
        </w:rPr>
        <w:tab/>
        <w:t>The person/organisation will not disclose or release the information to any other person or organisation, except as statistical information that does not identify an individual.</w:t>
      </w:r>
    </w:p>
    <w:p w14:paraId="0BA82672" w14:textId="77777777" w:rsidR="001630C0" w:rsidRDefault="001630C0" w:rsidP="001630C0">
      <w:pPr>
        <w:tabs>
          <w:tab w:val="left" w:pos="8931"/>
        </w:tabs>
        <w:spacing w:line="240" w:lineRule="auto"/>
        <w:ind w:left="520" w:right="204" w:hanging="500"/>
        <w:rPr>
          <w:sz w:val="18"/>
        </w:rPr>
      </w:pPr>
      <w:r>
        <w:rPr>
          <w:sz w:val="18"/>
        </w:rPr>
        <w:t>3.</w:t>
      </w:r>
      <w:r>
        <w:rPr>
          <w:sz w:val="18"/>
        </w:rPr>
        <w:tab/>
        <w:t>Access to the unit record file will be restricted to only those employees of the organisation who are directly responsible to the Principal Investigator</w:t>
      </w:r>
      <w:r w:rsidR="005E67A4">
        <w:rPr>
          <w:sz w:val="18"/>
        </w:rPr>
        <w:t xml:space="preserve"> and who have signed below</w:t>
      </w:r>
      <w:r>
        <w:rPr>
          <w:sz w:val="18"/>
        </w:rPr>
        <w:t>. The Principal Investigator will explain to any employees granted access to the information the provisions of the AIHW Act prohibiting release of the information to others.</w:t>
      </w:r>
    </w:p>
    <w:p w14:paraId="4CD7AB0C" w14:textId="77777777" w:rsidR="001630C0" w:rsidRDefault="001630C0" w:rsidP="001630C0">
      <w:pPr>
        <w:tabs>
          <w:tab w:val="left" w:pos="8931"/>
        </w:tabs>
        <w:spacing w:line="240" w:lineRule="auto"/>
        <w:ind w:left="520" w:right="204" w:hanging="500"/>
        <w:rPr>
          <w:sz w:val="18"/>
        </w:rPr>
      </w:pPr>
      <w:r>
        <w:rPr>
          <w:sz w:val="18"/>
        </w:rPr>
        <w:t>4.</w:t>
      </w:r>
      <w:r>
        <w:rPr>
          <w:sz w:val="18"/>
        </w:rPr>
        <w:tab/>
        <w:t>Access will not be granted to any other organisation without specific approval of the AIHW Ethics Committee.</w:t>
      </w:r>
    </w:p>
    <w:p w14:paraId="08C9CEB5" w14:textId="77777777" w:rsidR="001630C0" w:rsidRDefault="001630C0" w:rsidP="001630C0">
      <w:pPr>
        <w:tabs>
          <w:tab w:val="left" w:pos="8931"/>
        </w:tabs>
        <w:spacing w:line="240" w:lineRule="auto"/>
        <w:ind w:left="520" w:right="204" w:hanging="500"/>
        <w:rPr>
          <w:sz w:val="18"/>
        </w:rPr>
      </w:pPr>
      <w:r>
        <w:rPr>
          <w:sz w:val="18"/>
        </w:rPr>
        <w:t>5.</w:t>
      </w:r>
      <w:r>
        <w:rPr>
          <w:sz w:val="18"/>
        </w:rPr>
        <w:tab/>
        <w:t xml:space="preserve">The information will be used for statistical purposes in health and/or welfare research. </w:t>
      </w:r>
    </w:p>
    <w:p w14:paraId="410BBAC3" w14:textId="77777777" w:rsidR="001630C0" w:rsidRDefault="001630C0" w:rsidP="001630C0">
      <w:pPr>
        <w:tabs>
          <w:tab w:val="left" w:pos="8931"/>
        </w:tabs>
        <w:spacing w:line="240" w:lineRule="auto"/>
        <w:ind w:left="520" w:right="204" w:hanging="500"/>
        <w:rPr>
          <w:sz w:val="18"/>
        </w:rPr>
      </w:pPr>
      <w:r>
        <w:rPr>
          <w:sz w:val="18"/>
        </w:rPr>
        <w:t>6.</w:t>
      </w:r>
      <w:r>
        <w:rPr>
          <w:sz w:val="18"/>
        </w:rPr>
        <w:tab/>
        <w:t xml:space="preserve">The information will not be used as a basis for any legal, </w:t>
      </w:r>
      <w:proofErr w:type="gramStart"/>
      <w:r>
        <w:rPr>
          <w:sz w:val="18"/>
        </w:rPr>
        <w:t>administrative</w:t>
      </w:r>
      <w:proofErr w:type="gramEnd"/>
      <w:r>
        <w:rPr>
          <w:sz w:val="18"/>
        </w:rPr>
        <w:t xml:space="preserve"> or other actions that could directly affect any particular individuals or organisations as a result of their identification in this project. </w:t>
      </w:r>
    </w:p>
    <w:p w14:paraId="7A08AFD7" w14:textId="77777777" w:rsidR="001630C0" w:rsidRDefault="001630C0" w:rsidP="001630C0">
      <w:pPr>
        <w:tabs>
          <w:tab w:val="left" w:pos="8931"/>
        </w:tabs>
        <w:spacing w:line="240" w:lineRule="auto"/>
        <w:ind w:left="520" w:right="204" w:hanging="500"/>
        <w:rPr>
          <w:sz w:val="18"/>
        </w:rPr>
      </w:pPr>
      <w:r>
        <w:rPr>
          <w:sz w:val="18"/>
        </w:rPr>
        <w:lastRenderedPageBreak/>
        <w:t>7.</w:t>
      </w:r>
      <w:r>
        <w:rPr>
          <w:sz w:val="18"/>
        </w:rPr>
        <w:tab/>
        <w:t xml:space="preserve">The identifying information will be used only for the project proposed and described in this application. Use of any of this information in any other project will not be undertaken until a separate application form has been submitted to, and approved by, the Ethics Committee. </w:t>
      </w:r>
    </w:p>
    <w:p w14:paraId="3A4EC59D" w14:textId="77777777" w:rsidR="001630C0" w:rsidRDefault="001630C0" w:rsidP="001630C0">
      <w:pPr>
        <w:tabs>
          <w:tab w:val="left" w:pos="8931"/>
        </w:tabs>
        <w:spacing w:line="240" w:lineRule="auto"/>
        <w:ind w:left="520" w:right="204" w:hanging="500"/>
        <w:rPr>
          <w:sz w:val="18"/>
        </w:rPr>
      </w:pPr>
      <w:r>
        <w:rPr>
          <w:sz w:val="18"/>
        </w:rPr>
        <w:t>8.</w:t>
      </w:r>
      <w:r>
        <w:rPr>
          <w:sz w:val="18"/>
        </w:rPr>
        <w:tab/>
        <w:t xml:space="preserve">The recipient will cooperate with any surveillance procedures established by the Institute or its Ethics Committee and advised to the recipient in writing. </w:t>
      </w:r>
    </w:p>
    <w:p w14:paraId="7AFFF145" w14:textId="77777777" w:rsidR="001630C0" w:rsidRDefault="001630C0" w:rsidP="001630C0">
      <w:pPr>
        <w:tabs>
          <w:tab w:val="left" w:pos="8931"/>
        </w:tabs>
        <w:spacing w:line="240" w:lineRule="auto"/>
        <w:ind w:left="520" w:right="204" w:hanging="500"/>
        <w:rPr>
          <w:sz w:val="18"/>
        </w:rPr>
      </w:pPr>
      <w:r>
        <w:rPr>
          <w:sz w:val="18"/>
        </w:rPr>
        <w:t>9.</w:t>
      </w:r>
      <w:r>
        <w:rPr>
          <w:sz w:val="18"/>
        </w:rPr>
        <w:tab/>
        <w:t xml:space="preserve">Results of the project will be made available for consideration by the Ethics Committee, if it so requests prior to any public release. </w:t>
      </w:r>
    </w:p>
    <w:p w14:paraId="47D7F115" w14:textId="77777777" w:rsidR="001630C0" w:rsidRDefault="001630C0" w:rsidP="001630C0">
      <w:pPr>
        <w:tabs>
          <w:tab w:val="left" w:pos="8931"/>
        </w:tabs>
        <w:spacing w:line="240" w:lineRule="auto"/>
        <w:ind w:left="520" w:right="204" w:hanging="500"/>
        <w:rPr>
          <w:sz w:val="18"/>
        </w:rPr>
      </w:pPr>
      <w:r>
        <w:rPr>
          <w:sz w:val="18"/>
        </w:rPr>
        <w:t>10.</w:t>
      </w:r>
      <w:r>
        <w:rPr>
          <w:sz w:val="18"/>
        </w:rPr>
        <w:tab/>
        <w:t xml:space="preserve">The Institute will be acknowledged in all reports and publications resulting from this </w:t>
      </w:r>
      <w:proofErr w:type="gramStart"/>
      <w:r>
        <w:rPr>
          <w:sz w:val="18"/>
        </w:rPr>
        <w:t>project, and</w:t>
      </w:r>
      <w:proofErr w:type="gramEnd"/>
      <w:r>
        <w:rPr>
          <w:sz w:val="18"/>
        </w:rPr>
        <w:t xml:space="preserve"> will be provided with a copy of all such reports and publications.</w:t>
      </w:r>
    </w:p>
    <w:p w14:paraId="424886C6" w14:textId="77777777" w:rsidR="001630C0" w:rsidRDefault="001630C0" w:rsidP="001630C0">
      <w:pPr>
        <w:tabs>
          <w:tab w:val="left" w:leader="underscore" w:pos="7360"/>
          <w:tab w:val="left" w:pos="8931"/>
        </w:tabs>
        <w:spacing w:line="240" w:lineRule="auto"/>
        <w:ind w:left="532" w:right="204" w:hanging="532"/>
        <w:rPr>
          <w:sz w:val="18"/>
        </w:rPr>
      </w:pPr>
      <w:r>
        <w:rPr>
          <w:sz w:val="18"/>
        </w:rPr>
        <w:t xml:space="preserve">11.       The recipient will comply in all respects with the requirements of section 29 of the AIHW Act, (Attachment A) (and of Part </w:t>
      </w:r>
      <w:proofErr w:type="spellStart"/>
      <w:r>
        <w:rPr>
          <w:sz w:val="18"/>
        </w:rPr>
        <w:t>lll</w:t>
      </w:r>
      <w:proofErr w:type="spellEnd"/>
      <w:r>
        <w:rPr>
          <w:sz w:val="18"/>
        </w:rPr>
        <w:t xml:space="preserve"> of (T</w:t>
      </w:r>
      <w:r>
        <w:rPr>
          <w:i/>
          <w:sz w:val="18"/>
        </w:rPr>
        <w:t>he Privacy Act 1988</w:t>
      </w:r>
      <w:r>
        <w:rPr>
          <w:sz w:val="18"/>
        </w:rPr>
        <w:t>) including the Australian Privacy Principles.</w:t>
      </w:r>
    </w:p>
    <w:tbl>
      <w:tblPr>
        <w:tblW w:w="9152" w:type="dxa"/>
        <w:tblLayout w:type="fixed"/>
        <w:tblCellMar>
          <w:left w:w="80" w:type="dxa"/>
          <w:right w:w="80" w:type="dxa"/>
        </w:tblCellMar>
        <w:tblLook w:val="0000" w:firstRow="0" w:lastRow="0" w:firstColumn="0" w:lastColumn="0" w:noHBand="0" w:noVBand="0"/>
      </w:tblPr>
      <w:tblGrid>
        <w:gridCol w:w="9152"/>
      </w:tblGrid>
      <w:tr w:rsidR="001630C0" w14:paraId="6328AD19" w14:textId="77777777" w:rsidTr="00321701">
        <w:trPr>
          <w:cantSplit/>
        </w:trPr>
        <w:tc>
          <w:tcPr>
            <w:tcW w:w="9152" w:type="dxa"/>
          </w:tcPr>
          <w:p w14:paraId="73673317" w14:textId="77777777" w:rsidR="001630C0" w:rsidRDefault="001630C0" w:rsidP="00321701">
            <w:pPr>
              <w:tabs>
                <w:tab w:val="left" w:pos="8931"/>
              </w:tabs>
              <w:spacing w:line="240" w:lineRule="auto"/>
              <w:ind w:left="560" w:right="204" w:hanging="540"/>
              <w:rPr>
                <w:sz w:val="18"/>
              </w:rPr>
            </w:pPr>
            <w:r>
              <w:rPr>
                <w:sz w:val="18"/>
              </w:rPr>
              <w:t>12.</w:t>
            </w:r>
            <w:r>
              <w:rPr>
                <w:sz w:val="18"/>
              </w:rPr>
              <w:tab/>
              <w:t xml:space="preserve">Copyright in all data is vested in the Commonwealth and contributing States and Territories. </w:t>
            </w:r>
          </w:p>
          <w:p w14:paraId="591FFF67" w14:textId="77777777" w:rsidR="001630C0" w:rsidRDefault="001630C0" w:rsidP="00321701">
            <w:pPr>
              <w:tabs>
                <w:tab w:val="left" w:pos="8931"/>
              </w:tabs>
              <w:spacing w:line="240" w:lineRule="auto"/>
              <w:ind w:left="560" w:right="204" w:hanging="540"/>
              <w:rPr>
                <w:sz w:val="18"/>
              </w:rPr>
            </w:pPr>
            <w:r>
              <w:rPr>
                <w:sz w:val="18"/>
              </w:rPr>
              <w:t>13.</w:t>
            </w:r>
            <w:r>
              <w:rPr>
                <w:sz w:val="18"/>
              </w:rPr>
              <w:tab/>
              <w:t>Any publication (or other means of dissemination) which uses the data must identify the AIHW as the source.</w:t>
            </w:r>
          </w:p>
          <w:p w14:paraId="3B95EA9C" w14:textId="77777777" w:rsidR="001630C0" w:rsidRDefault="001630C0" w:rsidP="00321701">
            <w:pPr>
              <w:tabs>
                <w:tab w:val="left" w:pos="8931"/>
              </w:tabs>
              <w:spacing w:line="240" w:lineRule="auto"/>
              <w:ind w:left="560" w:right="204" w:hanging="540"/>
              <w:rPr>
                <w:sz w:val="18"/>
              </w:rPr>
            </w:pPr>
          </w:p>
          <w:p w14:paraId="0156347F" w14:textId="77777777" w:rsidR="001630C0" w:rsidRPr="001630C0" w:rsidRDefault="001630C0" w:rsidP="00F24792">
            <w:pPr>
              <w:tabs>
                <w:tab w:val="left" w:pos="8931"/>
              </w:tabs>
              <w:spacing w:line="240" w:lineRule="auto"/>
              <w:ind w:left="23" w:right="204"/>
              <w:rPr>
                <w:i/>
                <w:sz w:val="21"/>
              </w:rPr>
            </w:pPr>
            <w:r w:rsidRPr="001630C0">
              <w:rPr>
                <w:i/>
                <w:sz w:val="18"/>
              </w:rPr>
              <w:t xml:space="preserve">In providing this undertaking I understand and accept on behalf of the </w:t>
            </w:r>
            <w:proofErr w:type="gramStart"/>
            <w:r w:rsidRPr="001630C0">
              <w:rPr>
                <w:i/>
                <w:sz w:val="18"/>
              </w:rPr>
              <w:t>above mentioned</w:t>
            </w:r>
            <w:proofErr w:type="gramEnd"/>
            <w:r w:rsidRPr="001630C0">
              <w:rPr>
                <w:i/>
                <w:sz w:val="18"/>
              </w:rPr>
              <w:t xml:space="preserve"> organisation that subsection 29(</w:t>
            </w:r>
            <w:r w:rsidR="00F24792">
              <w:rPr>
                <w:i/>
                <w:sz w:val="18"/>
              </w:rPr>
              <w:t>1</w:t>
            </w:r>
            <w:r w:rsidRPr="001630C0">
              <w:rPr>
                <w:i/>
                <w:sz w:val="18"/>
              </w:rPr>
              <w:t>) of the Australian Institute of Health and Welfare Act 1987 provides that a person who receives information or a document relating to another person and makes a record of, or divulges that information to any person, is guilty of an indictable offence punishable on conviction by a fine or imprisonment or both.</w:t>
            </w:r>
          </w:p>
        </w:tc>
      </w:tr>
      <w:tr w:rsidR="001630C0" w14:paraId="4B07E27A" w14:textId="77777777" w:rsidTr="00321701">
        <w:trPr>
          <w:cantSplit/>
        </w:trPr>
        <w:tc>
          <w:tcPr>
            <w:tcW w:w="9152" w:type="dxa"/>
          </w:tcPr>
          <w:p w14:paraId="2A85846E" w14:textId="77777777" w:rsidR="001630C0" w:rsidRDefault="001630C0" w:rsidP="00321701">
            <w:pPr>
              <w:tabs>
                <w:tab w:val="left" w:leader="underscore" w:pos="8222"/>
              </w:tabs>
              <w:spacing w:line="480" w:lineRule="auto"/>
              <w:ind w:right="-79"/>
              <w:rPr>
                <w:sz w:val="18"/>
              </w:rPr>
            </w:pPr>
          </w:p>
          <w:p w14:paraId="5F3647ED" w14:textId="77777777" w:rsidR="001630C0" w:rsidRDefault="001630C0" w:rsidP="00321701">
            <w:pPr>
              <w:tabs>
                <w:tab w:val="left" w:leader="underscore" w:pos="8222"/>
              </w:tabs>
              <w:spacing w:line="480" w:lineRule="auto"/>
              <w:ind w:left="520" w:right="-79" w:hanging="500"/>
              <w:rPr>
                <w:sz w:val="18"/>
              </w:rPr>
            </w:pPr>
            <w:r>
              <w:rPr>
                <w:sz w:val="18"/>
              </w:rPr>
              <w:t>Signature of responsible officer:</w:t>
            </w:r>
            <w:r>
              <w:rPr>
                <w:sz w:val="18"/>
              </w:rPr>
              <w:tab/>
            </w:r>
          </w:p>
          <w:p w14:paraId="40723261" w14:textId="77777777" w:rsidR="001630C0" w:rsidRDefault="001630C0" w:rsidP="00321701">
            <w:pPr>
              <w:tabs>
                <w:tab w:val="left" w:leader="underscore" w:pos="8222"/>
              </w:tabs>
              <w:spacing w:line="480" w:lineRule="auto"/>
              <w:ind w:left="520" w:right="-79" w:hanging="500"/>
              <w:rPr>
                <w:sz w:val="18"/>
              </w:rPr>
            </w:pPr>
            <w:r>
              <w:rPr>
                <w:sz w:val="18"/>
              </w:rPr>
              <w:t xml:space="preserve">Printed name: </w:t>
            </w:r>
            <w:r>
              <w:rPr>
                <w:sz w:val="18"/>
              </w:rPr>
              <w:tab/>
            </w:r>
          </w:p>
          <w:p w14:paraId="78038090" w14:textId="77777777" w:rsidR="001630C0" w:rsidRDefault="001630C0" w:rsidP="00321701">
            <w:pPr>
              <w:tabs>
                <w:tab w:val="left" w:leader="underscore" w:pos="8222"/>
              </w:tabs>
              <w:spacing w:line="480" w:lineRule="auto"/>
              <w:ind w:left="520" w:right="-79" w:hanging="500"/>
              <w:rPr>
                <w:sz w:val="18"/>
              </w:rPr>
            </w:pPr>
            <w:r>
              <w:rPr>
                <w:sz w:val="18"/>
              </w:rPr>
              <w:t>Date: __________________________</w:t>
            </w:r>
          </w:p>
          <w:p w14:paraId="3967FF89" w14:textId="77777777" w:rsidR="001630C0" w:rsidRDefault="001630C0" w:rsidP="00321701">
            <w:pPr>
              <w:tabs>
                <w:tab w:val="left" w:leader="underscore" w:pos="8222"/>
              </w:tabs>
              <w:spacing w:line="240" w:lineRule="auto"/>
              <w:ind w:right="-79" w:firstLine="23"/>
              <w:rPr>
                <w:b/>
                <w:i/>
                <w:sz w:val="18"/>
              </w:rPr>
            </w:pPr>
          </w:p>
          <w:p w14:paraId="65C301E9" w14:textId="77777777" w:rsidR="001630C0" w:rsidRPr="001630C0" w:rsidRDefault="001630C0" w:rsidP="00321701">
            <w:pPr>
              <w:tabs>
                <w:tab w:val="left" w:leader="underscore" w:pos="8222"/>
              </w:tabs>
              <w:spacing w:line="240" w:lineRule="auto"/>
              <w:ind w:right="-79" w:firstLine="23"/>
              <w:rPr>
                <w:i/>
                <w:sz w:val="18"/>
              </w:rPr>
            </w:pPr>
            <w:r w:rsidRPr="001630C0">
              <w:rPr>
                <w:i/>
                <w:sz w:val="18"/>
              </w:rPr>
              <w:t xml:space="preserve">This application must be signed by a responsible officer with the authority or delegation to commit the </w:t>
            </w:r>
            <w:proofErr w:type="gramStart"/>
            <w:r w:rsidRPr="001630C0">
              <w:rPr>
                <w:i/>
                <w:sz w:val="18"/>
              </w:rPr>
              <w:t>above mentioned</w:t>
            </w:r>
            <w:proofErr w:type="gramEnd"/>
            <w:r w:rsidRPr="001630C0">
              <w:rPr>
                <w:i/>
                <w:sz w:val="18"/>
              </w:rPr>
              <w:t xml:space="preserve"> organisation to the terms and conditions specified in this undertaking of confidentiality. </w:t>
            </w:r>
          </w:p>
          <w:p w14:paraId="052D2B01" w14:textId="77777777" w:rsidR="001630C0" w:rsidRDefault="001630C0" w:rsidP="00321701">
            <w:pPr>
              <w:tabs>
                <w:tab w:val="left" w:leader="underscore" w:pos="5670"/>
              </w:tabs>
              <w:spacing w:line="480" w:lineRule="auto"/>
              <w:ind w:left="520" w:right="-79" w:hanging="500"/>
              <w:rPr>
                <w:sz w:val="18"/>
              </w:rPr>
            </w:pPr>
          </w:p>
          <w:p w14:paraId="30D7734C" w14:textId="77777777" w:rsidR="001630C0" w:rsidRDefault="001630C0" w:rsidP="00321701">
            <w:pPr>
              <w:pStyle w:val="Heading6"/>
              <w:keepNext w:val="0"/>
              <w:keepLines w:val="0"/>
            </w:pPr>
            <w:r>
              <w:t>Witness</w:t>
            </w:r>
          </w:p>
          <w:p w14:paraId="546EEB59" w14:textId="77777777" w:rsidR="001630C0" w:rsidRPr="00B5022E" w:rsidRDefault="001630C0" w:rsidP="00321701"/>
          <w:p w14:paraId="3E478CC6" w14:textId="77777777" w:rsidR="001630C0" w:rsidRDefault="001630C0" w:rsidP="00321701">
            <w:pPr>
              <w:tabs>
                <w:tab w:val="left" w:leader="underscore" w:pos="5670"/>
              </w:tabs>
              <w:spacing w:line="480" w:lineRule="auto"/>
              <w:ind w:left="520" w:right="-79" w:hanging="500"/>
              <w:rPr>
                <w:sz w:val="18"/>
              </w:rPr>
            </w:pPr>
            <w:r>
              <w:rPr>
                <w:sz w:val="18"/>
              </w:rPr>
              <w:t>Name:</w:t>
            </w:r>
            <w:r>
              <w:rPr>
                <w:sz w:val="18"/>
              </w:rPr>
              <w:tab/>
            </w:r>
          </w:p>
          <w:p w14:paraId="59F060CB" w14:textId="77777777" w:rsidR="001630C0" w:rsidRDefault="001630C0" w:rsidP="00321701">
            <w:pPr>
              <w:tabs>
                <w:tab w:val="left" w:leader="underscore" w:pos="5670"/>
              </w:tabs>
              <w:spacing w:line="480" w:lineRule="auto"/>
              <w:ind w:left="520" w:right="-79" w:hanging="500"/>
              <w:rPr>
                <w:sz w:val="18"/>
              </w:rPr>
            </w:pPr>
            <w:r>
              <w:rPr>
                <w:sz w:val="18"/>
              </w:rPr>
              <w:t>Position:</w:t>
            </w:r>
            <w:r>
              <w:rPr>
                <w:sz w:val="18"/>
              </w:rPr>
              <w:tab/>
            </w:r>
          </w:p>
          <w:p w14:paraId="75BE35EB" w14:textId="77777777" w:rsidR="001630C0" w:rsidRDefault="001630C0" w:rsidP="00321701">
            <w:pPr>
              <w:tabs>
                <w:tab w:val="left" w:leader="underscore" w:pos="5670"/>
              </w:tabs>
              <w:spacing w:line="480" w:lineRule="auto"/>
              <w:ind w:left="520" w:right="-79" w:hanging="500"/>
              <w:rPr>
                <w:sz w:val="18"/>
              </w:rPr>
            </w:pPr>
            <w:r>
              <w:rPr>
                <w:sz w:val="18"/>
              </w:rPr>
              <w:t>Organisation/Unit:</w:t>
            </w:r>
            <w:r>
              <w:rPr>
                <w:sz w:val="18"/>
              </w:rPr>
              <w:tab/>
            </w:r>
          </w:p>
          <w:p w14:paraId="1D2760F9" w14:textId="77777777" w:rsidR="001630C0" w:rsidRDefault="001630C0" w:rsidP="00321701">
            <w:pPr>
              <w:tabs>
                <w:tab w:val="left" w:leader="underscore" w:pos="5670"/>
              </w:tabs>
              <w:spacing w:line="480" w:lineRule="auto"/>
              <w:ind w:left="520" w:right="-79" w:hanging="500"/>
              <w:rPr>
                <w:sz w:val="18"/>
              </w:rPr>
            </w:pPr>
            <w:r>
              <w:rPr>
                <w:sz w:val="18"/>
              </w:rPr>
              <w:t>Signature:</w:t>
            </w:r>
            <w:r>
              <w:rPr>
                <w:sz w:val="18"/>
              </w:rPr>
              <w:tab/>
            </w:r>
          </w:p>
          <w:p w14:paraId="0ABFF9D1" w14:textId="77777777" w:rsidR="001630C0" w:rsidRDefault="001630C0" w:rsidP="00321701">
            <w:pPr>
              <w:tabs>
                <w:tab w:val="left" w:leader="underscore" w:pos="5670"/>
              </w:tabs>
              <w:spacing w:line="480" w:lineRule="auto"/>
              <w:ind w:left="520" w:right="-79" w:hanging="500"/>
              <w:rPr>
                <w:sz w:val="18"/>
              </w:rPr>
            </w:pPr>
            <w:proofErr w:type="gramStart"/>
            <w:r>
              <w:rPr>
                <w:sz w:val="18"/>
              </w:rPr>
              <w:t>Date:_</w:t>
            </w:r>
            <w:proofErr w:type="gramEnd"/>
            <w:r>
              <w:rPr>
                <w:sz w:val="18"/>
              </w:rPr>
              <w:t>_________________________</w:t>
            </w:r>
          </w:p>
          <w:p w14:paraId="01DF73BD" w14:textId="77777777" w:rsidR="001630C0" w:rsidRDefault="001630C0" w:rsidP="00321701">
            <w:pPr>
              <w:tabs>
                <w:tab w:val="left" w:leader="underscore" w:pos="5670"/>
              </w:tabs>
              <w:spacing w:line="480" w:lineRule="auto"/>
              <w:ind w:left="520" w:right="-79" w:hanging="500"/>
              <w:rPr>
                <w:sz w:val="18"/>
              </w:rPr>
            </w:pPr>
          </w:p>
          <w:p w14:paraId="7467BE99" w14:textId="77777777" w:rsidR="001630C0" w:rsidRDefault="001630C0" w:rsidP="00321701">
            <w:pPr>
              <w:tabs>
                <w:tab w:val="left" w:leader="underscore" w:pos="5670"/>
              </w:tabs>
              <w:spacing w:line="240" w:lineRule="auto"/>
              <w:ind w:right="-72" w:firstLine="14"/>
              <w:rPr>
                <w:b/>
                <w:sz w:val="21"/>
              </w:rPr>
            </w:pPr>
            <w:r>
              <w:rPr>
                <w:sz w:val="18"/>
              </w:rPr>
              <w:t>All employees of the above organisation who will be granted access to AIHW supplied data must be listed and must agree to comply with the conditions included in this Undertaking of Confidentiality.</w:t>
            </w:r>
          </w:p>
        </w:tc>
      </w:tr>
    </w:tbl>
    <w:p w14:paraId="08884CA6" w14:textId="77777777" w:rsidR="001630C0" w:rsidRDefault="001630C0" w:rsidP="001630C0">
      <w:pPr>
        <w:tabs>
          <w:tab w:val="left" w:leader="underscore" w:pos="7360"/>
          <w:tab w:val="left" w:pos="8931"/>
        </w:tabs>
        <w:spacing w:line="240" w:lineRule="auto"/>
        <w:ind w:left="840" w:right="204" w:hanging="820"/>
        <w:rPr>
          <w:i/>
          <w:sz w:val="18"/>
        </w:rPr>
      </w:pPr>
    </w:p>
    <w:p w14:paraId="6FF1261D" w14:textId="77777777" w:rsidR="001630C0" w:rsidRPr="001630C0" w:rsidRDefault="001630C0" w:rsidP="001630C0">
      <w:pPr>
        <w:pStyle w:val="AIHWbodytext"/>
      </w:pPr>
    </w:p>
    <w:tbl>
      <w:tblPr>
        <w:tblW w:w="9152" w:type="dxa"/>
        <w:tblLayout w:type="fixed"/>
        <w:tblCellMar>
          <w:left w:w="80" w:type="dxa"/>
          <w:right w:w="80" w:type="dxa"/>
        </w:tblCellMar>
        <w:tblLook w:val="0000" w:firstRow="0" w:lastRow="0" w:firstColumn="0" w:lastColumn="0" w:noHBand="0" w:noVBand="0"/>
      </w:tblPr>
      <w:tblGrid>
        <w:gridCol w:w="9152"/>
      </w:tblGrid>
      <w:tr w:rsidR="006D56FB" w14:paraId="47365D16" w14:textId="77777777" w:rsidTr="001630C0">
        <w:trPr>
          <w:cantSplit/>
        </w:trPr>
        <w:tc>
          <w:tcPr>
            <w:tcW w:w="9152" w:type="dxa"/>
          </w:tcPr>
          <w:p w14:paraId="11500E04" w14:textId="77777777" w:rsidR="006D56FB" w:rsidRDefault="006D56FB" w:rsidP="001630C0">
            <w:pPr>
              <w:ind w:left="567" w:hanging="567"/>
              <w:rPr>
                <w:b/>
                <w:sz w:val="21"/>
              </w:rPr>
            </w:pPr>
          </w:p>
        </w:tc>
      </w:tr>
      <w:tr w:rsidR="006D56FB" w14:paraId="42AFAC45" w14:textId="77777777" w:rsidTr="001630C0">
        <w:trPr>
          <w:cantSplit/>
        </w:trPr>
        <w:tc>
          <w:tcPr>
            <w:tcW w:w="9152" w:type="dxa"/>
          </w:tcPr>
          <w:p w14:paraId="0B9DE039" w14:textId="77777777" w:rsidR="006D56FB" w:rsidRDefault="006D56FB" w:rsidP="001630C0">
            <w:pPr>
              <w:tabs>
                <w:tab w:val="left" w:pos="8931"/>
              </w:tabs>
              <w:spacing w:line="240" w:lineRule="auto"/>
              <w:ind w:left="23" w:right="204"/>
              <w:rPr>
                <w:b/>
                <w:sz w:val="21"/>
              </w:rPr>
            </w:pPr>
          </w:p>
        </w:tc>
      </w:tr>
      <w:tr w:rsidR="006D56FB" w14:paraId="45473639" w14:textId="77777777" w:rsidTr="001630C0">
        <w:trPr>
          <w:cantSplit/>
        </w:trPr>
        <w:tc>
          <w:tcPr>
            <w:tcW w:w="9152" w:type="dxa"/>
          </w:tcPr>
          <w:p w14:paraId="6870AA6E" w14:textId="77777777" w:rsidR="006D56FB" w:rsidRDefault="006D56FB" w:rsidP="001630C0">
            <w:pPr>
              <w:tabs>
                <w:tab w:val="left" w:leader="underscore" w:pos="5670"/>
              </w:tabs>
              <w:spacing w:line="240" w:lineRule="auto"/>
              <w:ind w:right="-72" w:firstLine="14"/>
              <w:rPr>
                <w:b/>
                <w:sz w:val="21"/>
              </w:rPr>
            </w:pPr>
          </w:p>
        </w:tc>
      </w:tr>
      <w:tr w:rsidR="006D56FB" w14:paraId="013C096C" w14:textId="77777777" w:rsidTr="001630C0">
        <w:trPr>
          <w:cantSplit/>
        </w:trPr>
        <w:tc>
          <w:tcPr>
            <w:tcW w:w="9152" w:type="dxa"/>
            <w:tcBorders>
              <w:top w:val="single" w:sz="2" w:space="0" w:color="auto"/>
              <w:left w:val="single" w:sz="2" w:space="0" w:color="auto"/>
              <w:bottom w:val="single" w:sz="2" w:space="0" w:color="auto"/>
              <w:right w:val="single" w:sz="2" w:space="0" w:color="auto"/>
            </w:tcBorders>
          </w:tcPr>
          <w:p w14:paraId="57F7F0A3" w14:textId="77777777" w:rsidR="006D56FB" w:rsidRDefault="006D56FB">
            <w:pPr>
              <w:pStyle w:val="Heading4"/>
              <w:spacing w:after="240"/>
              <w:rPr>
                <w:rFonts w:eastAsia="SimSun"/>
                <w:sz w:val="21"/>
              </w:rPr>
            </w:pPr>
            <w:r>
              <w:rPr>
                <w:sz w:val="21"/>
              </w:rPr>
              <w:t>Principal Investigator</w:t>
            </w:r>
            <w:r w:rsidR="00A37890">
              <w:rPr>
                <w:sz w:val="21"/>
              </w:rPr>
              <w:t xml:space="preserve"> who will have access to AIHW supplied data </w:t>
            </w:r>
          </w:p>
          <w:p w14:paraId="5DD78570" w14:textId="77777777" w:rsidR="006D56FB" w:rsidRDefault="006D56FB">
            <w:pPr>
              <w:tabs>
                <w:tab w:val="right" w:leader="underscore" w:pos="8222"/>
              </w:tabs>
              <w:spacing w:line="480" w:lineRule="auto"/>
              <w:ind w:right="204" w:firstLine="20"/>
              <w:rPr>
                <w:sz w:val="18"/>
              </w:rPr>
            </w:pPr>
            <w:r>
              <w:rPr>
                <w:sz w:val="18"/>
              </w:rPr>
              <w:t>Name:</w:t>
            </w:r>
            <w:r>
              <w:rPr>
                <w:sz w:val="18"/>
              </w:rPr>
              <w:tab/>
            </w:r>
          </w:p>
          <w:p w14:paraId="30270CEE" w14:textId="77777777" w:rsidR="006D56FB" w:rsidRDefault="006D56FB">
            <w:pPr>
              <w:tabs>
                <w:tab w:val="right" w:leader="underscore" w:pos="8222"/>
              </w:tabs>
              <w:spacing w:line="480" w:lineRule="auto"/>
              <w:ind w:right="204" w:firstLine="20"/>
              <w:rPr>
                <w:sz w:val="18"/>
              </w:rPr>
            </w:pPr>
            <w:r>
              <w:rPr>
                <w:sz w:val="18"/>
              </w:rPr>
              <w:t>Position:</w:t>
            </w:r>
            <w:r>
              <w:rPr>
                <w:sz w:val="18"/>
              </w:rPr>
              <w:tab/>
            </w:r>
          </w:p>
          <w:p w14:paraId="6527C7DF" w14:textId="77777777" w:rsidR="006D56FB" w:rsidRDefault="006D56FB">
            <w:pPr>
              <w:tabs>
                <w:tab w:val="right" w:leader="underscore" w:pos="8222"/>
              </w:tabs>
              <w:spacing w:line="480" w:lineRule="auto"/>
              <w:ind w:left="520" w:right="204" w:hanging="500"/>
              <w:rPr>
                <w:sz w:val="18"/>
              </w:rPr>
            </w:pPr>
            <w:r>
              <w:rPr>
                <w:sz w:val="18"/>
              </w:rPr>
              <w:t>Organisation/Unit:</w:t>
            </w:r>
            <w:r>
              <w:rPr>
                <w:sz w:val="18"/>
              </w:rPr>
              <w:tab/>
            </w:r>
          </w:p>
          <w:p w14:paraId="422BA5CE" w14:textId="77777777" w:rsidR="006D56FB" w:rsidRDefault="006D56FB">
            <w:pPr>
              <w:tabs>
                <w:tab w:val="right" w:leader="underscore" w:pos="8222"/>
              </w:tabs>
              <w:spacing w:line="480" w:lineRule="auto"/>
              <w:ind w:left="520" w:right="204" w:hanging="500"/>
              <w:rPr>
                <w:sz w:val="18"/>
              </w:rPr>
            </w:pPr>
            <w:r>
              <w:rPr>
                <w:sz w:val="18"/>
              </w:rPr>
              <w:t>Signature:</w:t>
            </w:r>
            <w:r>
              <w:rPr>
                <w:sz w:val="18"/>
              </w:rPr>
              <w:tab/>
            </w:r>
          </w:p>
          <w:p w14:paraId="1F84A9FA" w14:textId="77777777" w:rsidR="006D56FB" w:rsidRDefault="006D56FB">
            <w:pPr>
              <w:tabs>
                <w:tab w:val="right" w:leader="underscore" w:pos="3119"/>
                <w:tab w:val="right" w:pos="3774"/>
                <w:tab w:val="left" w:pos="5670"/>
                <w:tab w:val="right" w:pos="5954"/>
                <w:tab w:val="center" w:pos="6521"/>
                <w:tab w:val="right" w:pos="7088"/>
                <w:tab w:val="right" w:pos="8222"/>
              </w:tabs>
              <w:spacing w:line="480" w:lineRule="auto"/>
              <w:ind w:left="520" w:right="204" w:hanging="500"/>
              <w:rPr>
                <w:sz w:val="18"/>
              </w:rPr>
            </w:pPr>
            <w:r>
              <w:rPr>
                <w:sz w:val="18"/>
              </w:rPr>
              <w:t>Date:</w:t>
            </w:r>
            <w:r>
              <w:rPr>
                <w:sz w:val="18"/>
              </w:rPr>
              <w:tab/>
            </w:r>
            <w:r>
              <w:rPr>
                <w:sz w:val="18"/>
              </w:rPr>
              <w:tab/>
            </w:r>
          </w:p>
          <w:p w14:paraId="3F79A301" w14:textId="77777777" w:rsidR="006D56FB" w:rsidRPr="00B5022E" w:rsidRDefault="006D56FB" w:rsidP="00782998">
            <w:pPr>
              <w:pStyle w:val="Heading6"/>
            </w:pPr>
            <w:r w:rsidRPr="00B5022E">
              <w:t>Witness</w:t>
            </w:r>
          </w:p>
          <w:p w14:paraId="386F2645" w14:textId="77777777" w:rsidR="00B5022E" w:rsidRPr="00B5022E" w:rsidRDefault="00B5022E" w:rsidP="00B5022E"/>
          <w:p w14:paraId="1B1BF4CB" w14:textId="77777777" w:rsidR="006D56FB" w:rsidRDefault="006D56FB">
            <w:pPr>
              <w:tabs>
                <w:tab w:val="left" w:leader="underscore" w:pos="5670"/>
              </w:tabs>
              <w:spacing w:line="480" w:lineRule="auto"/>
              <w:ind w:left="520" w:right="-79" w:hanging="500"/>
              <w:rPr>
                <w:sz w:val="18"/>
              </w:rPr>
            </w:pPr>
            <w:r>
              <w:rPr>
                <w:sz w:val="18"/>
              </w:rPr>
              <w:t>Name:</w:t>
            </w:r>
            <w:r>
              <w:rPr>
                <w:sz w:val="18"/>
              </w:rPr>
              <w:tab/>
            </w:r>
          </w:p>
          <w:p w14:paraId="1A8ACD6A" w14:textId="77777777" w:rsidR="006D56FB" w:rsidRDefault="006D56FB">
            <w:pPr>
              <w:tabs>
                <w:tab w:val="left" w:leader="underscore" w:pos="5670"/>
              </w:tabs>
              <w:spacing w:line="480" w:lineRule="auto"/>
              <w:ind w:left="520" w:right="-79" w:hanging="500"/>
              <w:rPr>
                <w:sz w:val="18"/>
                <w:lang w:val="fr-FR"/>
              </w:rPr>
            </w:pPr>
            <w:proofErr w:type="gramStart"/>
            <w:r>
              <w:rPr>
                <w:sz w:val="18"/>
                <w:lang w:val="fr-FR"/>
              </w:rPr>
              <w:t>Position:</w:t>
            </w:r>
            <w:proofErr w:type="gramEnd"/>
            <w:r>
              <w:rPr>
                <w:sz w:val="18"/>
                <w:lang w:val="fr-FR"/>
              </w:rPr>
              <w:tab/>
            </w:r>
          </w:p>
          <w:p w14:paraId="59F721CA" w14:textId="77777777" w:rsidR="006D56FB" w:rsidRDefault="006D56FB">
            <w:pPr>
              <w:tabs>
                <w:tab w:val="left" w:leader="underscore" w:pos="5670"/>
              </w:tabs>
              <w:spacing w:line="480" w:lineRule="auto"/>
              <w:ind w:left="520" w:right="-79" w:hanging="500"/>
              <w:rPr>
                <w:sz w:val="18"/>
                <w:lang w:val="fr-FR"/>
              </w:rPr>
            </w:pPr>
            <w:r>
              <w:rPr>
                <w:sz w:val="18"/>
                <w:lang w:val="fr-FR"/>
              </w:rPr>
              <w:t>Organisation/</w:t>
            </w:r>
            <w:proofErr w:type="gramStart"/>
            <w:r>
              <w:rPr>
                <w:sz w:val="18"/>
                <w:lang w:val="fr-FR"/>
              </w:rPr>
              <w:t>Unit:</w:t>
            </w:r>
            <w:proofErr w:type="gramEnd"/>
            <w:r>
              <w:rPr>
                <w:sz w:val="18"/>
                <w:lang w:val="fr-FR"/>
              </w:rPr>
              <w:tab/>
            </w:r>
          </w:p>
          <w:p w14:paraId="78D82AC1" w14:textId="77777777" w:rsidR="006D56FB" w:rsidRDefault="006D56FB">
            <w:pPr>
              <w:tabs>
                <w:tab w:val="left" w:leader="underscore" w:pos="5670"/>
              </w:tabs>
              <w:spacing w:line="480" w:lineRule="auto"/>
              <w:ind w:left="520" w:right="-79" w:hanging="500"/>
              <w:rPr>
                <w:sz w:val="18"/>
                <w:lang w:val="fr-FR"/>
              </w:rPr>
            </w:pPr>
            <w:proofErr w:type="gramStart"/>
            <w:r>
              <w:rPr>
                <w:sz w:val="18"/>
                <w:lang w:val="fr-FR"/>
              </w:rPr>
              <w:t>Signature:</w:t>
            </w:r>
            <w:proofErr w:type="gramEnd"/>
            <w:r>
              <w:rPr>
                <w:sz w:val="18"/>
                <w:lang w:val="fr-FR"/>
              </w:rPr>
              <w:tab/>
            </w:r>
          </w:p>
          <w:p w14:paraId="17ED2F4B" w14:textId="77777777" w:rsidR="006D56FB" w:rsidRPr="00B5022E" w:rsidRDefault="006D56FB" w:rsidP="00B5022E">
            <w:pPr>
              <w:tabs>
                <w:tab w:val="left" w:leader="underscore" w:pos="5670"/>
              </w:tabs>
              <w:spacing w:line="480" w:lineRule="auto"/>
              <w:ind w:left="520" w:right="-79" w:hanging="500"/>
              <w:rPr>
                <w:sz w:val="18"/>
                <w:lang w:val="fr-FR"/>
              </w:rPr>
            </w:pPr>
            <w:proofErr w:type="gramStart"/>
            <w:r>
              <w:rPr>
                <w:sz w:val="18"/>
                <w:lang w:val="fr-FR"/>
              </w:rPr>
              <w:t>Date:_</w:t>
            </w:r>
            <w:proofErr w:type="gramEnd"/>
            <w:r>
              <w:rPr>
                <w:sz w:val="18"/>
                <w:lang w:val="fr-FR"/>
              </w:rPr>
              <w:t>_________________________</w:t>
            </w:r>
          </w:p>
        </w:tc>
      </w:tr>
      <w:tr w:rsidR="006D56FB" w14:paraId="70BAE72D" w14:textId="77777777" w:rsidTr="001630C0">
        <w:trPr>
          <w:cantSplit/>
          <w:trHeight w:val="13178"/>
        </w:trPr>
        <w:tc>
          <w:tcPr>
            <w:tcW w:w="9152" w:type="dxa"/>
            <w:tcBorders>
              <w:top w:val="single" w:sz="2" w:space="0" w:color="auto"/>
              <w:left w:val="single" w:sz="2" w:space="0" w:color="auto"/>
              <w:bottom w:val="single" w:sz="2" w:space="0" w:color="auto"/>
              <w:right w:val="single" w:sz="2" w:space="0" w:color="auto"/>
            </w:tcBorders>
          </w:tcPr>
          <w:p w14:paraId="7742180C" w14:textId="77777777" w:rsidR="006D56FB" w:rsidRDefault="006D56FB">
            <w:pPr>
              <w:pStyle w:val="Heading4"/>
              <w:spacing w:after="240"/>
              <w:rPr>
                <w:rFonts w:eastAsia="SimSun"/>
                <w:sz w:val="21"/>
              </w:rPr>
            </w:pPr>
            <w:r>
              <w:rPr>
                <w:sz w:val="21"/>
              </w:rPr>
              <w:t xml:space="preserve">Details </w:t>
            </w:r>
            <w:r w:rsidR="00A37890">
              <w:rPr>
                <w:sz w:val="21"/>
              </w:rPr>
              <w:t xml:space="preserve">and signed undertaking </w:t>
            </w:r>
            <w:r>
              <w:rPr>
                <w:sz w:val="21"/>
              </w:rPr>
              <w:t>of any other person/s who will have access to</w:t>
            </w:r>
            <w:r w:rsidR="00A37890">
              <w:rPr>
                <w:sz w:val="21"/>
              </w:rPr>
              <w:t xml:space="preserve"> AIHW supplied </w:t>
            </w:r>
            <w:r>
              <w:rPr>
                <w:sz w:val="21"/>
              </w:rPr>
              <w:t>data</w:t>
            </w:r>
          </w:p>
          <w:p w14:paraId="3DA17DD2" w14:textId="77777777" w:rsidR="006D56FB" w:rsidRDefault="006D56FB" w:rsidP="00782998">
            <w:pPr>
              <w:pStyle w:val="Heading5"/>
            </w:pPr>
            <w:r>
              <w:t>Additional Name</w:t>
            </w:r>
            <w:r w:rsidR="00B5022E">
              <w:br/>
            </w:r>
          </w:p>
          <w:p w14:paraId="7764B13C" w14:textId="77777777" w:rsidR="006D56FB" w:rsidRDefault="006D56FB">
            <w:pPr>
              <w:pStyle w:val="BodyTextIndent"/>
              <w:tabs>
                <w:tab w:val="right" w:leader="underscore" w:pos="8222"/>
              </w:tabs>
              <w:spacing w:line="480" w:lineRule="auto"/>
              <w:ind w:left="23" w:right="266"/>
              <w:rPr>
                <w:sz w:val="18"/>
              </w:rPr>
            </w:pPr>
            <w:r>
              <w:rPr>
                <w:sz w:val="18"/>
              </w:rPr>
              <w:t>Name:</w:t>
            </w:r>
            <w:r>
              <w:rPr>
                <w:sz w:val="18"/>
              </w:rPr>
              <w:tab/>
            </w:r>
          </w:p>
          <w:p w14:paraId="6CF043BB" w14:textId="77777777" w:rsidR="006D56FB" w:rsidRDefault="006D56FB">
            <w:pPr>
              <w:pStyle w:val="BodyTextIndent"/>
              <w:tabs>
                <w:tab w:val="right" w:leader="underscore" w:pos="8222"/>
              </w:tabs>
              <w:spacing w:line="480" w:lineRule="auto"/>
              <w:ind w:left="23" w:right="266"/>
              <w:rPr>
                <w:sz w:val="18"/>
              </w:rPr>
            </w:pPr>
            <w:r>
              <w:rPr>
                <w:sz w:val="18"/>
              </w:rPr>
              <w:t>Position:</w:t>
            </w:r>
            <w:r>
              <w:rPr>
                <w:sz w:val="18"/>
              </w:rPr>
              <w:tab/>
            </w:r>
          </w:p>
          <w:p w14:paraId="58633D5D" w14:textId="77777777" w:rsidR="006D56FB" w:rsidRDefault="006D56FB">
            <w:pPr>
              <w:pStyle w:val="BodyTextIndent"/>
              <w:tabs>
                <w:tab w:val="right" w:leader="underscore" w:pos="8222"/>
              </w:tabs>
              <w:spacing w:line="480" w:lineRule="auto"/>
              <w:ind w:left="23" w:right="266"/>
              <w:rPr>
                <w:sz w:val="18"/>
              </w:rPr>
            </w:pPr>
            <w:r>
              <w:rPr>
                <w:sz w:val="18"/>
              </w:rPr>
              <w:t>Organisation/Unit:</w:t>
            </w:r>
            <w:r>
              <w:rPr>
                <w:sz w:val="18"/>
              </w:rPr>
              <w:tab/>
            </w:r>
          </w:p>
          <w:p w14:paraId="7236104B" w14:textId="77777777" w:rsidR="006D56FB" w:rsidRDefault="006D56FB">
            <w:pPr>
              <w:pStyle w:val="BodyTextIndent"/>
              <w:tabs>
                <w:tab w:val="right" w:leader="underscore" w:pos="8222"/>
              </w:tabs>
              <w:spacing w:line="480" w:lineRule="auto"/>
              <w:ind w:left="23" w:right="266"/>
              <w:rPr>
                <w:sz w:val="18"/>
              </w:rPr>
            </w:pPr>
            <w:r>
              <w:rPr>
                <w:sz w:val="18"/>
              </w:rPr>
              <w:t>Signature:</w:t>
            </w:r>
            <w:r>
              <w:rPr>
                <w:sz w:val="18"/>
              </w:rPr>
              <w:tab/>
            </w:r>
          </w:p>
          <w:p w14:paraId="1F1C0296" w14:textId="77777777" w:rsidR="006D56FB" w:rsidRDefault="006D56FB">
            <w:pPr>
              <w:pStyle w:val="BodyTextIndent"/>
              <w:tabs>
                <w:tab w:val="right" w:leader="underscore" w:pos="3119"/>
                <w:tab w:val="right" w:leader="underscore" w:pos="8222"/>
              </w:tabs>
              <w:spacing w:line="480" w:lineRule="auto"/>
              <w:ind w:left="23" w:right="266"/>
              <w:rPr>
                <w:sz w:val="18"/>
              </w:rPr>
            </w:pPr>
            <w:r>
              <w:rPr>
                <w:sz w:val="18"/>
              </w:rPr>
              <w:t>Date:</w:t>
            </w:r>
            <w:r>
              <w:rPr>
                <w:sz w:val="18"/>
              </w:rPr>
              <w:tab/>
            </w:r>
          </w:p>
          <w:p w14:paraId="109BF95B" w14:textId="77777777" w:rsidR="006D56FB" w:rsidRDefault="006D56FB" w:rsidP="00782998">
            <w:pPr>
              <w:pStyle w:val="Heading6"/>
            </w:pPr>
            <w:r>
              <w:t>Witness</w:t>
            </w:r>
          </w:p>
          <w:p w14:paraId="4AB9C8C3" w14:textId="77777777" w:rsidR="00B5022E" w:rsidRPr="00B5022E" w:rsidRDefault="00B5022E" w:rsidP="00B5022E">
            <w:pPr>
              <w:pStyle w:val="AIHWbodytext"/>
            </w:pPr>
          </w:p>
          <w:p w14:paraId="5457BD3A" w14:textId="77777777" w:rsidR="006D56FB" w:rsidRDefault="006D56FB">
            <w:pPr>
              <w:tabs>
                <w:tab w:val="left" w:leader="underscore" w:pos="5670"/>
              </w:tabs>
              <w:spacing w:line="480" w:lineRule="auto"/>
              <w:ind w:left="520" w:right="-79" w:hanging="500"/>
              <w:rPr>
                <w:sz w:val="18"/>
              </w:rPr>
            </w:pPr>
            <w:r>
              <w:rPr>
                <w:sz w:val="18"/>
              </w:rPr>
              <w:t>Name:</w:t>
            </w:r>
            <w:r>
              <w:rPr>
                <w:sz w:val="18"/>
              </w:rPr>
              <w:tab/>
            </w:r>
          </w:p>
          <w:p w14:paraId="4503327C" w14:textId="77777777" w:rsidR="006D56FB" w:rsidRDefault="006D56FB">
            <w:pPr>
              <w:tabs>
                <w:tab w:val="left" w:leader="underscore" w:pos="5670"/>
              </w:tabs>
              <w:spacing w:line="480" w:lineRule="auto"/>
              <w:ind w:left="520" w:right="-79" w:hanging="500"/>
              <w:rPr>
                <w:sz w:val="18"/>
              </w:rPr>
            </w:pPr>
            <w:r>
              <w:rPr>
                <w:sz w:val="18"/>
              </w:rPr>
              <w:t>Position:</w:t>
            </w:r>
            <w:r>
              <w:rPr>
                <w:sz w:val="18"/>
              </w:rPr>
              <w:tab/>
            </w:r>
          </w:p>
          <w:p w14:paraId="26B4A5C7" w14:textId="77777777" w:rsidR="006D56FB" w:rsidRDefault="006D56FB">
            <w:pPr>
              <w:tabs>
                <w:tab w:val="left" w:leader="underscore" w:pos="5670"/>
              </w:tabs>
              <w:spacing w:line="480" w:lineRule="auto"/>
              <w:ind w:left="520" w:right="-79" w:hanging="500"/>
              <w:rPr>
                <w:sz w:val="18"/>
              </w:rPr>
            </w:pPr>
            <w:r>
              <w:rPr>
                <w:sz w:val="18"/>
              </w:rPr>
              <w:t>Organisation/Unit:</w:t>
            </w:r>
            <w:r>
              <w:rPr>
                <w:sz w:val="18"/>
              </w:rPr>
              <w:tab/>
            </w:r>
          </w:p>
          <w:p w14:paraId="7B4877E4" w14:textId="77777777" w:rsidR="006D56FB" w:rsidRDefault="006D56FB">
            <w:pPr>
              <w:tabs>
                <w:tab w:val="left" w:leader="underscore" w:pos="5670"/>
              </w:tabs>
              <w:spacing w:line="480" w:lineRule="auto"/>
              <w:ind w:left="520" w:right="-79" w:hanging="500"/>
              <w:rPr>
                <w:sz w:val="18"/>
              </w:rPr>
            </w:pPr>
            <w:r>
              <w:rPr>
                <w:sz w:val="18"/>
              </w:rPr>
              <w:t>Signature:</w:t>
            </w:r>
            <w:r>
              <w:rPr>
                <w:sz w:val="18"/>
              </w:rPr>
              <w:tab/>
            </w:r>
          </w:p>
          <w:p w14:paraId="262C534D" w14:textId="77777777" w:rsidR="006D56FB" w:rsidRDefault="006D56FB">
            <w:pPr>
              <w:tabs>
                <w:tab w:val="left" w:leader="underscore" w:pos="5670"/>
              </w:tabs>
              <w:spacing w:line="480" w:lineRule="auto"/>
              <w:ind w:left="520" w:right="-79" w:hanging="500"/>
              <w:rPr>
                <w:sz w:val="18"/>
              </w:rPr>
            </w:pPr>
            <w:proofErr w:type="gramStart"/>
            <w:r>
              <w:rPr>
                <w:sz w:val="18"/>
              </w:rPr>
              <w:t>Date:_</w:t>
            </w:r>
            <w:proofErr w:type="gramEnd"/>
            <w:r>
              <w:rPr>
                <w:sz w:val="18"/>
              </w:rPr>
              <w:t>_________________________</w:t>
            </w:r>
          </w:p>
          <w:p w14:paraId="0D8472FD" w14:textId="77777777" w:rsidR="006D56FB" w:rsidRDefault="006D56FB" w:rsidP="00782998">
            <w:pPr>
              <w:pStyle w:val="Heading5"/>
            </w:pPr>
            <w:r>
              <w:t>Additional Name</w:t>
            </w:r>
            <w:r w:rsidR="00B5022E">
              <w:br/>
            </w:r>
          </w:p>
          <w:p w14:paraId="2D3C085D" w14:textId="77777777" w:rsidR="006D56FB" w:rsidRDefault="006D56FB">
            <w:pPr>
              <w:pStyle w:val="BodyTextIndent"/>
              <w:tabs>
                <w:tab w:val="right" w:leader="underscore" w:pos="8222"/>
              </w:tabs>
              <w:spacing w:line="480" w:lineRule="auto"/>
              <w:ind w:left="23" w:right="266"/>
              <w:rPr>
                <w:sz w:val="18"/>
              </w:rPr>
            </w:pPr>
            <w:r>
              <w:rPr>
                <w:sz w:val="18"/>
              </w:rPr>
              <w:t>Name:</w:t>
            </w:r>
            <w:r>
              <w:rPr>
                <w:sz w:val="18"/>
              </w:rPr>
              <w:tab/>
            </w:r>
          </w:p>
          <w:p w14:paraId="731990F4" w14:textId="77777777" w:rsidR="006D56FB" w:rsidRDefault="006D56FB">
            <w:pPr>
              <w:pStyle w:val="BodyTextIndent"/>
              <w:tabs>
                <w:tab w:val="right" w:leader="underscore" w:pos="8222"/>
              </w:tabs>
              <w:spacing w:line="480" w:lineRule="auto"/>
              <w:ind w:left="23" w:right="266"/>
              <w:rPr>
                <w:sz w:val="18"/>
              </w:rPr>
            </w:pPr>
            <w:r>
              <w:rPr>
                <w:sz w:val="18"/>
              </w:rPr>
              <w:t>Position:</w:t>
            </w:r>
            <w:r>
              <w:rPr>
                <w:sz w:val="18"/>
              </w:rPr>
              <w:tab/>
            </w:r>
          </w:p>
          <w:p w14:paraId="36DAD12F" w14:textId="77777777" w:rsidR="006D56FB" w:rsidRDefault="006D56FB">
            <w:pPr>
              <w:pStyle w:val="BodyTextIndent"/>
              <w:tabs>
                <w:tab w:val="right" w:leader="underscore" w:pos="8222"/>
              </w:tabs>
              <w:spacing w:line="480" w:lineRule="auto"/>
              <w:ind w:left="23" w:right="266"/>
              <w:rPr>
                <w:sz w:val="18"/>
              </w:rPr>
            </w:pPr>
            <w:r>
              <w:rPr>
                <w:sz w:val="18"/>
              </w:rPr>
              <w:t>Organisation/Unit:</w:t>
            </w:r>
            <w:r>
              <w:rPr>
                <w:sz w:val="18"/>
              </w:rPr>
              <w:tab/>
            </w:r>
          </w:p>
          <w:p w14:paraId="0397CB53" w14:textId="67B03977" w:rsidR="006D56FB" w:rsidRDefault="006D56FB">
            <w:pPr>
              <w:pStyle w:val="BodyTextIndent"/>
              <w:tabs>
                <w:tab w:val="right" w:leader="underscore" w:pos="8222"/>
              </w:tabs>
              <w:spacing w:line="480" w:lineRule="auto"/>
              <w:ind w:left="23" w:right="266"/>
              <w:rPr>
                <w:sz w:val="18"/>
              </w:rPr>
            </w:pPr>
            <w:r>
              <w:rPr>
                <w:sz w:val="18"/>
              </w:rPr>
              <w:t>Signature:</w:t>
            </w:r>
            <w:r>
              <w:rPr>
                <w:sz w:val="18"/>
              </w:rPr>
              <w:tab/>
            </w:r>
          </w:p>
          <w:p w14:paraId="6E996E42" w14:textId="47335BA8" w:rsidR="009C1AAA" w:rsidRDefault="009C1AAA" w:rsidP="009C1AAA">
            <w:pPr>
              <w:tabs>
                <w:tab w:val="left" w:leader="underscore" w:pos="5670"/>
              </w:tabs>
              <w:spacing w:line="480" w:lineRule="auto"/>
              <w:ind w:left="520" w:right="-79" w:hanging="500"/>
              <w:rPr>
                <w:sz w:val="18"/>
              </w:rPr>
            </w:pPr>
            <w:proofErr w:type="gramStart"/>
            <w:r>
              <w:rPr>
                <w:sz w:val="18"/>
              </w:rPr>
              <w:t>Date:_</w:t>
            </w:r>
            <w:proofErr w:type="gramEnd"/>
            <w:r>
              <w:rPr>
                <w:sz w:val="18"/>
              </w:rPr>
              <w:t>_________________________</w:t>
            </w:r>
          </w:p>
          <w:p w14:paraId="715FDB0F" w14:textId="77777777" w:rsidR="006D56FB" w:rsidRDefault="006D56FB" w:rsidP="00782998">
            <w:pPr>
              <w:pStyle w:val="Heading6"/>
            </w:pPr>
            <w:r>
              <w:t>Witness</w:t>
            </w:r>
          </w:p>
          <w:p w14:paraId="0563B93A" w14:textId="77777777" w:rsidR="00B5022E" w:rsidRPr="00B5022E" w:rsidRDefault="00B5022E" w:rsidP="00B5022E">
            <w:pPr>
              <w:pStyle w:val="AIHWbodytext"/>
            </w:pPr>
          </w:p>
          <w:p w14:paraId="5DC59367" w14:textId="77777777" w:rsidR="006D56FB" w:rsidRDefault="006D56FB">
            <w:pPr>
              <w:tabs>
                <w:tab w:val="left" w:leader="underscore" w:pos="5670"/>
              </w:tabs>
              <w:spacing w:line="480" w:lineRule="auto"/>
              <w:ind w:left="520" w:right="-79" w:hanging="500"/>
              <w:rPr>
                <w:sz w:val="18"/>
              </w:rPr>
            </w:pPr>
            <w:r>
              <w:rPr>
                <w:sz w:val="18"/>
              </w:rPr>
              <w:t>Name:</w:t>
            </w:r>
            <w:r>
              <w:rPr>
                <w:sz w:val="18"/>
              </w:rPr>
              <w:tab/>
            </w:r>
          </w:p>
          <w:p w14:paraId="7FB4AC22" w14:textId="77777777" w:rsidR="006D56FB" w:rsidRDefault="006D56FB">
            <w:pPr>
              <w:tabs>
                <w:tab w:val="left" w:leader="underscore" w:pos="5670"/>
              </w:tabs>
              <w:spacing w:line="480" w:lineRule="auto"/>
              <w:ind w:left="520" w:right="-79" w:hanging="500"/>
              <w:rPr>
                <w:sz w:val="18"/>
                <w:lang w:val="fr-FR"/>
              </w:rPr>
            </w:pPr>
            <w:proofErr w:type="gramStart"/>
            <w:r>
              <w:rPr>
                <w:sz w:val="18"/>
                <w:lang w:val="fr-FR"/>
              </w:rPr>
              <w:t>Position:</w:t>
            </w:r>
            <w:proofErr w:type="gramEnd"/>
            <w:r>
              <w:rPr>
                <w:sz w:val="18"/>
                <w:lang w:val="fr-FR"/>
              </w:rPr>
              <w:tab/>
            </w:r>
          </w:p>
          <w:p w14:paraId="513C8CC3" w14:textId="77777777" w:rsidR="006D56FB" w:rsidRDefault="006D56FB">
            <w:pPr>
              <w:tabs>
                <w:tab w:val="left" w:leader="underscore" w:pos="5670"/>
              </w:tabs>
              <w:spacing w:line="480" w:lineRule="auto"/>
              <w:ind w:left="520" w:right="-79" w:hanging="500"/>
              <w:rPr>
                <w:sz w:val="18"/>
                <w:lang w:val="fr-FR"/>
              </w:rPr>
            </w:pPr>
            <w:r>
              <w:rPr>
                <w:sz w:val="18"/>
                <w:lang w:val="fr-FR"/>
              </w:rPr>
              <w:t>Organisation/</w:t>
            </w:r>
            <w:proofErr w:type="gramStart"/>
            <w:r>
              <w:rPr>
                <w:sz w:val="18"/>
                <w:lang w:val="fr-FR"/>
              </w:rPr>
              <w:t>Unit:</w:t>
            </w:r>
            <w:proofErr w:type="gramEnd"/>
            <w:r>
              <w:rPr>
                <w:sz w:val="18"/>
                <w:lang w:val="fr-FR"/>
              </w:rPr>
              <w:tab/>
            </w:r>
          </w:p>
          <w:p w14:paraId="1AF0EAC9" w14:textId="77777777" w:rsidR="006D56FB" w:rsidRDefault="006D56FB">
            <w:pPr>
              <w:tabs>
                <w:tab w:val="left" w:leader="underscore" w:pos="5670"/>
              </w:tabs>
              <w:spacing w:line="480" w:lineRule="auto"/>
              <w:ind w:left="520" w:right="-79" w:hanging="500"/>
              <w:rPr>
                <w:sz w:val="18"/>
                <w:lang w:val="fr-FR"/>
              </w:rPr>
            </w:pPr>
            <w:proofErr w:type="gramStart"/>
            <w:r>
              <w:rPr>
                <w:sz w:val="18"/>
                <w:lang w:val="fr-FR"/>
              </w:rPr>
              <w:t>Signature:</w:t>
            </w:r>
            <w:proofErr w:type="gramEnd"/>
            <w:r>
              <w:rPr>
                <w:sz w:val="18"/>
                <w:lang w:val="fr-FR"/>
              </w:rPr>
              <w:tab/>
            </w:r>
          </w:p>
          <w:p w14:paraId="3BED83C8" w14:textId="77777777" w:rsidR="006D56FB" w:rsidRDefault="006D56FB" w:rsidP="00B5022E">
            <w:pPr>
              <w:tabs>
                <w:tab w:val="left" w:leader="underscore" w:pos="5670"/>
              </w:tabs>
              <w:spacing w:line="480" w:lineRule="auto"/>
              <w:ind w:left="520" w:right="-79" w:hanging="500"/>
              <w:rPr>
                <w:sz w:val="18"/>
                <w:lang w:val="fr-FR"/>
              </w:rPr>
            </w:pPr>
            <w:proofErr w:type="gramStart"/>
            <w:r>
              <w:rPr>
                <w:sz w:val="18"/>
                <w:lang w:val="fr-FR"/>
              </w:rPr>
              <w:t>Date:_</w:t>
            </w:r>
            <w:proofErr w:type="gramEnd"/>
            <w:r>
              <w:rPr>
                <w:sz w:val="18"/>
                <w:lang w:val="fr-FR"/>
              </w:rPr>
              <w:t>_________________________</w:t>
            </w:r>
          </w:p>
          <w:p w14:paraId="21E55F62" w14:textId="77777777" w:rsidR="009C1AAA" w:rsidRDefault="009C1AAA" w:rsidP="009C1AAA">
            <w:pPr>
              <w:pStyle w:val="Heading5"/>
            </w:pPr>
            <w:r>
              <w:t>Additional Name</w:t>
            </w:r>
            <w:r>
              <w:br/>
            </w:r>
          </w:p>
          <w:p w14:paraId="7788F044" w14:textId="77777777" w:rsidR="009C1AAA" w:rsidRDefault="009C1AAA" w:rsidP="009C1AAA">
            <w:pPr>
              <w:pStyle w:val="BodyTextIndent"/>
              <w:tabs>
                <w:tab w:val="right" w:leader="underscore" w:pos="8222"/>
              </w:tabs>
              <w:spacing w:line="480" w:lineRule="auto"/>
              <w:ind w:left="23" w:right="266"/>
              <w:rPr>
                <w:sz w:val="18"/>
              </w:rPr>
            </w:pPr>
            <w:r>
              <w:rPr>
                <w:sz w:val="18"/>
              </w:rPr>
              <w:t>Name:</w:t>
            </w:r>
            <w:r>
              <w:rPr>
                <w:sz w:val="18"/>
              </w:rPr>
              <w:tab/>
            </w:r>
          </w:p>
          <w:p w14:paraId="5B764D59" w14:textId="77777777" w:rsidR="009C1AAA" w:rsidRDefault="009C1AAA" w:rsidP="009C1AAA">
            <w:pPr>
              <w:pStyle w:val="BodyTextIndent"/>
              <w:tabs>
                <w:tab w:val="right" w:leader="underscore" w:pos="8222"/>
              </w:tabs>
              <w:spacing w:line="480" w:lineRule="auto"/>
              <w:ind w:left="23" w:right="266"/>
              <w:rPr>
                <w:sz w:val="18"/>
              </w:rPr>
            </w:pPr>
            <w:r>
              <w:rPr>
                <w:sz w:val="18"/>
              </w:rPr>
              <w:t>Position:</w:t>
            </w:r>
            <w:r>
              <w:rPr>
                <w:sz w:val="18"/>
              </w:rPr>
              <w:tab/>
            </w:r>
          </w:p>
          <w:p w14:paraId="648237DB" w14:textId="77777777" w:rsidR="009C1AAA" w:rsidRDefault="009C1AAA" w:rsidP="009C1AAA">
            <w:pPr>
              <w:pStyle w:val="BodyTextIndent"/>
              <w:tabs>
                <w:tab w:val="right" w:leader="underscore" w:pos="8222"/>
              </w:tabs>
              <w:spacing w:line="480" w:lineRule="auto"/>
              <w:ind w:left="23" w:right="266"/>
              <w:rPr>
                <w:sz w:val="18"/>
              </w:rPr>
            </w:pPr>
            <w:r>
              <w:rPr>
                <w:sz w:val="18"/>
              </w:rPr>
              <w:t>Organisation/Unit:</w:t>
            </w:r>
            <w:r>
              <w:rPr>
                <w:sz w:val="18"/>
              </w:rPr>
              <w:tab/>
            </w:r>
          </w:p>
          <w:p w14:paraId="72A5B54E" w14:textId="77777777" w:rsidR="009C1AAA" w:rsidRDefault="009C1AAA" w:rsidP="009C1AAA">
            <w:pPr>
              <w:pStyle w:val="BodyTextIndent"/>
              <w:tabs>
                <w:tab w:val="right" w:leader="underscore" w:pos="8222"/>
              </w:tabs>
              <w:spacing w:line="480" w:lineRule="auto"/>
              <w:ind w:left="23" w:right="266"/>
              <w:rPr>
                <w:sz w:val="18"/>
              </w:rPr>
            </w:pPr>
            <w:r>
              <w:rPr>
                <w:sz w:val="18"/>
              </w:rPr>
              <w:t>Signature:</w:t>
            </w:r>
            <w:r>
              <w:rPr>
                <w:sz w:val="18"/>
              </w:rPr>
              <w:tab/>
            </w:r>
          </w:p>
          <w:p w14:paraId="0293D148" w14:textId="1C7247F8" w:rsidR="009C1AAA" w:rsidRDefault="009C1AAA" w:rsidP="009C1AAA">
            <w:pPr>
              <w:tabs>
                <w:tab w:val="left" w:leader="underscore" w:pos="5670"/>
              </w:tabs>
              <w:spacing w:line="480" w:lineRule="auto"/>
              <w:ind w:left="520" w:right="-79" w:hanging="500"/>
              <w:rPr>
                <w:sz w:val="18"/>
              </w:rPr>
            </w:pPr>
            <w:proofErr w:type="gramStart"/>
            <w:r>
              <w:rPr>
                <w:sz w:val="18"/>
              </w:rPr>
              <w:t>Date:_</w:t>
            </w:r>
            <w:proofErr w:type="gramEnd"/>
            <w:r>
              <w:rPr>
                <w:sz w:val="18"/>
              </w:rPr>
              <w:t>_________________________</w:t>
            </w:r>
          </w:p>
          <w:p w14:paraId="7BD063CF" w14:textId="77777777" w:rsidR="009C1AAA" w:rsidRDefault="009C1AAA" w:rsidP="009C1AAA">
            <w:pPr>
              <w:pStyle w:val="Heading6"/>
            </w:pPr>
            <w:r>
              <w:t>Witness</w:t>
            </w:r>
          </w:p>
          <w:p w14:paraId="0492064C" w14:textId="77777777" w:rsidR="009C1AAA" w:rsidRPr="00B5022E" w:rsidRDefault="009C1AAA" w:rsidP="009C1AAA">
            <w:pPr>
              <w:pStyle w:val="AIHWbodytext"/>
            </w:pPr>
          </w:p>
          <w:p w14:paraId="71085305" w14:textId="77777777" w:rsidR="009C1AAA" w:rsidRDefault="009C1AAA" w:rsidP="009C1AAA">
            <w:pPr>
              <w:tabs>
                <w:tab w:val="left" w:leader="underscore" w:pos="5670"/>
              </w:tabs>
              <w:spacing w:line="480" w:lineRule="auto"/>
              <w:ind w:left="520" w:right="-79" w:hanging="500"/>
              <w:rPr>
                <w:sz w:val="18"/>
              </w:rPr>
            </w:pPr>
            <w:r>
              <w:rPr>
                <w:sz w:val="18"/>
              </w:rPr>
              <w:t>Name:</w:t>
            </w:r>
            <w:r>
              <w:rPr>
                <w:sz w:val="18"/>
              </w:rPr>
              <w:tab/>
            </w:r>
          </w:p>
          <w:p w14:paraId="6765D69B" w14:textId="77777777" w:rsidR="009C1AAA" w:rsidRDefault="009C1AAA" w:rsidP="009C1AAA">
            <w:pPr>
              <w:tabs>
                <w:tab w:val="left" w:leader="underscore" w:pos="5670"/>
              </w:tabs>
              <w:spacing w:line="480" w:lineRule="auto"/>
              <w:ind w:left="520" w:right="-79" w:hanging="500"/>
              <w:rPr>
                <w:sz w:val="18"/>
                <w:lang w:val="fr-FR"/>
              </w:rPr>
            </w:pPr>
            <w:proofErr w:type="gramStart"/>
            <w:r>
              <w:rPr>
                <w:sz w:val="18"/>
                <w:lang w:val="fr-FR"/>
              </w:rPr>
              <w:t>Position:</w:t>
            </w:r>
            <w:proofErr w:type="gramEnd"/>
            <w:r>
              <w:rPr>
                <w:sz w:val="18"/>
                <w:lang w:val="fr-FR"/>
              </w:rPr>
              <w:tab/>
            </w:r>
          </w:p>
          <w:p w14:paraId="48E6F8CF" w14:textId="77777777" w:rsidR="009C1AAA" w:rsidRDefault="009C1AAA" w:rsidP="009C1AAA">
            <w:pPr>
              <w:tabs>
                <w:tab w:val="left" w:leader="underscore" w:pos="5670"/>
              </w:tabs>
              <w:spacing w:line="480" w:lineRule="auto"/>
              <w:ind w:left="520" w:right="-79" w:hanging="500"/>
              <w:rPr>
                <w:sz w:val="18"/>
                <w:lang w:val="fr-FR"/>
              </w:rPr>
            </w:pPr>
            <w:r>
              <w:rPr>
                <w:sz w:val="18"/>
                <w:lang w:val="fr-FR"/>
              </w:rPr>
              <w:t>Organisation/</w:t>
            </w:r>
            <w:proofErr w:type="gramStart"/>
            <w:r>
              <w:rPr>
                <w:sz w:val="18"/>
                <w:lang w:val="fr-FR"/>
              </w:rPr>
              <w:t>Unit:</w:t>
            </w:r>
            <w:proofErr w:type="gramEnd"/>
            <w:r>
              <w:rPr>
                <w:sz w:val="18"/>
                <w:lang w:val="fr-FR"/>
              </w:rPr>
              <w:tab/>
            </w:r>
          </w:p>
          <w:p w14:paraId="5FE40ABE" w14:textId="77777777" w:rsidR="009C1AAA" w:rsidRDefault="009C1AAA" w:rsidP="009C1AAA">
            <w:pPr>
              <w:tabs>
                <w:tab w:val="left" w:leader="underscore" w:pos="5670"/>
              </w:tabs>
              <w:spacing w:line="480" w:lineRule="auto"/>
              <w:ind w:left="520" w:right="-79" w:hanging="500"/>
              <w:rPr>
                <w:sz w:val="18"/>
                <w:lang w:val="fr-FR"/>
              </w:rPr>
            </w:pPr>
            <w:proofErr w:type="gramStart"/>
            <w:r>
              <w:rPr>
                <w:sz w:val="18"/>
                <w:lang w:val="fr-FR"/>
              </w:rPr>
              <w:t>Signature:</w:t>
            </w:r>
            <w:proofErr w:type="gramEnd"/>
            <w:r>
              <w:rPr>
                <w:sz w:val="18"/>
                <w:lang w:val="fr-FR"/>
              </w:rPr>
              <w:tab/>
            </w:r>
          </w:p>
          <w:p w14:paraId="44403270" w14:textId="77777777" w:rsidR="009C1AAA" w:rsidRDefault="009C1AAA" w:rsidP="009C1AAA">
            <w:pPr>
              <w:tabs>
                <w:tab w:val="left" w:leader="underscore" w:pos="5670"/>
              </w:tabs>
              <w:spacing w:line="480" w:lineRule="auto"/>
              <w:ind w:left="520" w:right="-79" w:hanging="500"/>
              <w:rPr>
                <w:sz w:val="18"/>
                <w:lang w:val="fr-FR"/>
              </w:rPr>
            </w:pPr>
            <w:proofErr w:type="gramStart"/>
            <w:r>
              <w:rPr>
                <w:sz w:val="18"/>
                <w:lang w:val="fr-FR"/>
              </w:rPr>
              <w:t>Date:_</w:t>
            </w:r>
            <w:proofErr w:type="gramEnd"/>
            <w:r>
              <w:rPr>
                <w:sz w:val="18"/>
                <w:lang w:val="fr-FR"/>
              </w:rPr>
              <w:t>_________________________</w:t>
            </w:r>
          </w:p>
          <w:p w14:paraId="6DDBBEFD" w14:textId="77777777" w:rsidR="009C1AAA" w:rsidRDefault="009C1AAA" w:rsidP="009C1AAA">
            <w:pPr>
              <w:pStyle w:val="Heading5"/>
            </w:pPr>
            <w:r>
              <w:t xml:space="preserve">Additional Name </w:t>
            </w:r>
          </w:p>
          <w:p w14:paraId="223AF416" w14:textId="77777777" w:rsidR="009C1AAA" w:rsidRPr="00B5022E" w:rsidRDefault="009C1AAA" w:rsidP="009C1AAA">
            <w:pPr>
              <w:pStyle w:val="AIHWbodytext"/>
            </w:pPr>
          </w:p>
          <w:p w14:paraId="4AB2B35A" w14:textId="77777777" w:rsidR="009C1AAA" w:rsidRDefault="009C1AAA" w:rsidP="009C1AAA">
            <w:pPr>
              <w:pStyle w:val="BodyTextIndent"/>
              <w:tabs>
                <w:tab w:val="right" w:leader="underscore" w:pos="8222"/>
              </w:tabs>
              <w:spacing w:line="480" w:lineRule="auto"/>
              <w:ind w:left="23" w:right="266"/>
              <w:rPr>
                <w:sz w:val="18"/>
              </w:rPr>
            </w:pPr>
            <w:r>
              <w:rPr>
                <w:sz w:val="18"/>
              </w:rPr>
              <w:t>Name:</w:t>
            </w:r>
            <w:r>
              <w:rPr>
                <w:sz w:val="18"/>
              </w:rPr>
              <w:tab/>
            </w:r>
          </w:p>
          <w:p w14:paraId="449768D9" w14:textId="77777777" w:rsidR="009C1AAA" w:rsidRDefault="009C1AAA" w:rsidP="009C1AAA">
            <w:pPr>
              <w:pStyle w:val="BodyTextIndent"/>
              <w:tabs>
                <w:tab w:val="right" w:leader="underscore" w:pos="8222"/>
              </w:tabs>
              <w:spacing w:line="480" w:lineRule="auto"/>
              <w:ind w:left="23" w:right="266"/>
              <w:rPr>
                <w:sz w:val="18"/>
              </w:rPr>
            </w:pPr>
            <w:r>
              <w:rPr>
                <w:sz w:val="18"/>
              </w:rPr>
              <w:t>Position:</w:t>
            </w:r>
            <w:r>
              <w:rPr>
                <w:sz w:val="18"/>
              </w:rPr>
              <w:tab/>
            </w:r>
          </w:p>
          <w:p w14:paraId="7F9E2EE9" w14:textId="77777777" w:rsidR="009C1AAA" w:rsidRDefault="009C1AAA" w:rsidP="009C1AAA">
            <w:pPr>
              <w:pStyle w:val="BodyTextIndent"/>
              <w:tabs>
                <w:tab w:val="right" w:leader="underscore" w:pos="8222"/>
              </w:tabs>
              <w:spacing w:line="480" w:lineRule="auto"/>
              <w:ind w:left="23" w:right="266"/>
              <w:rPr>
                <w:sz w:val="18"/>
              </w:rPr>
            </w:pPr>
            <w:r>
              <w:rPr>
                <w:sz w:val="18"/>
              </w:rPr>
              <w:t>Organisation/Unit:</w:t>
            </w:r>
            <w:r>
              <w:rPr>
                <w:sz w:val="18"/>
              </w:rPr>
              <w:tab/>
            </w:r>
          </w:p>
          <w:p w14:paraId="727A97ED" w14:textId="77777777" w:rsidR="009C1AAA" w:rsidRDefault="009C1AAA" w:rsidP="009C1AAA">
            <w:pPr>
              <w:pStyle w:val="BodyTextIndent"/>
              <w:tabs>
                <w:tab w:val="right" w:leader="underscore" w:pos="8222"/>
              </w:tabs>
              <w:spacing w:line="480" w:lineRule="auto"/>
              <w:ind w:left="23" w:right="266"/>
              <w:rPr>
                <w:sz w:val="18"/>
              </w:rPr>
            </w:pPr>
            <w:r>
              <w:rPr>
                <w:sz w:val="18"/>
              </w:rPr>
              <w:t>Signature:</w:t>
            </w:r>
            <w:r>
              <w:rPr>
                <w:sz w:val="18"/>
              </w:rPr>
              <w:tab/>
            </w:r>
          </w:p>
          <w:p w14:paraId="642365E4" w14:textId="77777777" w:rsidR="009C1AAA" w:rsidRDefault="009C1AAA" w:rsidP="009C1AAA">
            <w:pPr>
              <w:pStyle w:val="BodyTextIndent"/>
              <w:tabs>
                <w:tab w:val="right" w:leader="underscore" w:pos="8222"/>
              </w:tabs>
              <w:spacing w:line="480" w:lineRule="auto"/>
              <w:ind w:left="23" w:right="266"/>
              <w:rPr>
                <w:sz w:val="18"/>
              </w:rPr>
            </w:pPr>
            <w:proofErr w:type="gramStart"/>
            <w:r>
              <w:rPr>
                <w:sz w:val="18"/>
              </w:rPr>
              <w:t>Date:_</w:t>
            </w:r>
            <w:proofErr w:type="gramEnd"/>
            <w:r>
              <w:rPr>
                <w:sz w:val="18"/>
              </w:rPr>
              <w:t>_________________________</w:t>
            </w:r>
          </w:p>
          <w:p w14:paraId="3D08D357" w14:textId="77777777" w:rsidR="009C1AAA" w:rsidRDefault="009C1AAA" w:rsidP="009C1AAA">
            <w:pPr>
              <w:pStyle w:val="Heading6"/>
            </w:pPr>
            <w:r>
              <w:t>Witness</w:t>
            </w:r>
          </w:p>
          <w:p w14:paraId="16A07F95" w14:textId="77777777" w:rsidR="009C1AAA" w:rsidRPr="00B5022E" w:rsidRDefault="009C1AAA" w:rsidP="009C1AAA">
            <w:pPr>
              <w:pStyle w:val="AIHWbodytext"/>
            </w:pPr>
          </w:p>
          <w:p w14:paraId="264B3BD7" w14:textId="77777777" w:rsidR="009C1AAA" w:rsidRDefault="009C1AAA" w:rsidP="009C1AAA">
            <w:pPr>
              <w:tabs>
                <w:tab w:val="left" w:leader="underscore" w:pos="5670"/>
              </w:tabs>
              <w:spacing w:line="480" w:lineRule="auto"/>
              <w:ind w:left="520" w:right="-79" w:hanging="500"/>
              <w:rPr>
                <w:sz w:val="18"/>
              </w:rPr>
            </w:pPr>
            <w:r>
              <w:rPr>
                <w:sz w:val="18"/>
              </w:rPr>
              <w:t>Name:</w:t>
            </w:r>
            <w:r>
              <w:rPr>
                <w:sz w:val="18"/>
              </w:rPr>
              <w:tab/>
            </w:r>
          </w:p>
          <w:p w14:paraId="2F43703D" w14:textId="77777777" w:rsidR="009C1AAA" w:rsidRDefault="009C1AAA" w:rsidP="009C1AAA">
            <w:pPr>
              <w:tabs>
                <w:tab w:val="left" w:leader="underscore" w:pos="5670"/>
              </w:tabs>
              <w:spacing w:line="480" w:lineRule="auto"/>
              <w:ind w:left="520" w:right="-79" w:hanging="500"/>
              <w:rPr>
                <w:sz w:val="18"/>
              </w:rPr>
            </w:pPr>
            <w:r>
              <w:rPr>
                <w:sz w:val="18"/>
              </w:rPr>
              <w:t>Position:</w:t>
            </w:r>
            <w:r>
              <w:rPr>
                <w:sz w:val="18"/>
              </w:rPr>
              <w:tab/>
            </w:r>
          </w:p>
          <w:p w14:paraId="4935926D" w14:textId="77777777" w:rsidR="009C1AAA" w:rsidRDefault="009C1AAA" w:rsidP="009C1AAA">
            <w:pPr>
              <w:tabs>
                <w:tab w:val="left" w:leader="underscore" w:pos="5670"/>
              </w:tabs>
              <w:spacing w:line="480" w:lineRule="auto"/>
              <w:ind w:left="520" w:right="-79" w:hanging="500"/>
              <w:rPr>
                <w:sz w:val="18"/>
              </w:rPr>
            </w:pPr>
            <w:r>
              <w:rPr>
                <w:sz w:val="18"/>
              </w:rPr>
              <w:t>Organisation/Unit:</w:t>
            </w:r>
            <w:r>
              <w:rPr>
                <w:sz w:val="18"/>
              </w:rPr>
              <w:tab/>
            </w:r>
          </w:p>
          <w:p w14:paraId="273F3744" w14:textId="77777777" w:rsidR="009C1AAA" w:rsidRDefault="009C1AAA" w:rsidP="009C1AAA">
            <w:pPr>
              <w:tabs>
                <w:tab w:val="left" w:leader="underscore" w:pos="5670"/>
              </w:tabs>
              <w:spacing w:line="480" w:lineRule="auto"/>
              <w:ind w:left="520" w:right="-79" w:hanging="500"/>
              <w:rPr>
                <w:sz w:val="18"/>
              </w:rPr>
            </w:pPr>
            <w:r>
              <w:rPr>
                <w:sz w:val="18"/>
              </w:rPr>
              <w:t>Signature:</w:t>
            </w:r>
            <w:r>
              <w:rPr>
                <w:sz w:val="18"/>
              </w:rPr>
              <w:tab/>
            </w:r>
          </w:p>
          <w:p w14:paraId="276BE19C" w14:textId="3F37F31C" w:rsidR="009C1AAA" w:rsidRPr="00B5022E" w:rsidRDefault="009C1AAA" w:rsidP="009C1AAA">
            <w:pPr>
              <w:tabs>
                <w:tab w:val="left" w:leader="underscore" w:pos="5670"/>
              </w:tabs>
              <w:spacing w:line="480" w:lineRule="auto"/>
              <w:ind w:left="520" w:right="-79" w:hanging="500"/>
              <w:rPr>
                <w:sz w:val="18"/>
                <w:lang w:val="fr-FR"/>
              </w:rPr>
            </w:pPr>
            <w:proofErr w:type="gramStart"/>
            <w:r>
              <w:rPr>
                <w:sz w:val="18"/>
              </w:rPr>
              <w:t>Date:_</w:t>
            </w:r>
            <w:proofErr w:type="gramEnd"/>
            <w:r>
              <w:rPr>
                <w:sz w:val="18"/>
              </w:rPr>
              <w:t>_________________________</w:t>
            </w:r>
          </w:p>
        </w:tc>
      </w:tr>
    </w:tbl>
    <w:p w14:paraId="333E5F0A" w14:textId="77777777" w:rsidR="008E462F" w:rsidRPr="000144FD" w:rsidRDefault="008E462F" w:rsidP="008E462F">
      <w:pPr>
        <w:keepNext/>
        <w:keepLines/>
        <w:tabs>
          <w:tab w:val="left" w:pos="794"/>
          <w:tab w:val="left" w:pos="1191"/>
          <w:tab w:val="left" w:pos="2778"/>
        </w:tabs>
        <w:spacing w:before="300" w:after="120" w:line="320" w:lineRule="atLeast"/>
        <w:outlineLvl w:val="2"/>
        <w:rPr>
          <w:rFonts w:ascii="Arial" w:hAnsi="Arial"/>
          <w:b/>
          <w:color w:val="000000"/>
          <w:sz w:val="28"/>
          <w:szCs w:val="22"/>
          <w:lang w:eastAsia="en-US"/>
        </w:rPr>
      </w:pPr>
      <w:r>
        <w:br w:type="page"/>
      </w:r>
      <w:r w:rsidRPr="000144FD">
        <w:rPr>
          <w:rFonts w:ascii="Arial" w:hAnsi="Arial"/>
          <w:b/>
          <w:color w:val="000000"/>
          <w:sz w:val="28"/>
          <w:szCs w:val="22"/>
          <w:lang w:eastAsia="en-US"/>
        </w:rPr>
        <w:t>Attachment A</w:t>
      </w:r>
    </w:p>
    <w:p w14:paraId="7AD0C23E" w14:textId="77777777" w:rsidR="008E462F" w:rsidRPr="00B85C2E" w:rsidRDefault="008E462F" w:rsidP="008E462F">
      <w:pPr>
        <w:rPr>
          <w:i/>
          <w:sz w:val="20"/>
        </w:rPr>
      </w:pPr>
      <w:r w:rsidRPr="00B85C2E">
        <w:rPr>
          <w:sz w:val="20"/>
        </w:rPr>
        <w:t xml:space="preserve">An extract from the </w:t>
      </w:r>
      <w:r w:rsidRPr="00B85C2E">
        <w:rPr>
          <w:i/>
          <w:sz w:val="20"/>
        </w:rPr>
        <w:t>Australian Institute of Health and Welfare Act 1987</w:t>
      </w:r>
    </w:p>
    <w:p w14:paraId="35B8CCE5" w14:textId="77777777" w:rsidR="008E462F" w:rsidRPr="00B85C2E" w:rsidRDefault="008E462F" w:rsidP="008E462F">
      <w:pPr>
        <w:rPr>
          <w:sz w:val="20"/>
        </w:rPr>
      </w:pPr>
    </w:p>
    <w:p w14:paraId="0D993726" w14:textId="34C3A68B" w:rsidR="008E462F" w:rsidRPr="00B85C2E" w:rsidRDefault="009C1AAA" w:rsidP="008E462F">
      <w:pPr>
        <w:rPr>
          <w:b/>
          <w:sz w:val="20"/>
        </w:rPr>
      </w:pPr>
      <w:r w:rsidRPr="00B85C2E">
        <w:rPr>
          <w:b/>
          <w:sz w:val="20"/>
        </w:rPr>
        <w:t>29 Confidentiality</w:t>
      </w:r>
    </w:p>
    <w:p w14:paraId="49E56AFF" w14:textId="77777777" w:rsidR="008E462F" w:rsidRPr="00B85C2E" w:rsidRDefault="008E462F" w:rsidP="008E462F">
      <w:pPr>
        <w:rPr>
          <w:sz w:val="20"/>
        </w:rPr>
      </w:pPr>
    </w:p>
    <w:p w14:paraId="01468957" w14:textId="77777777" w:rsidR="008E462F" w:rsidRPr="00B85C2E" w:rsidRDefault="008E462F" w:rsidP="008E462F">
      <w:pPr>
        <w:rPr>
          <w:sz w:val="20"/>
        </w:rPr>
      </w:pPr>
      <w:r w:rsidRPr="00B85C2E">
        <w:rPr>
          <w:sz w:val="20"/>
        </w:rPr>
        <w:t xml:space="preserve">(1)  Subject to this section, a person (in this subsection called the </w:t>
      </w:r>
      <w:r w:rsidRPr="00B85C2E">
        <w:rPr>
          <w:b/>
          <w:i/>
          <w:sz w:val="20"/>
        </w:rPr>
        <w:t>informed person</w:t>
      </w:r>
      <w:r w:rsidRPr="00B85C2E">
        <w:rPr>
          <w:sz w:val="20"/>
        </w:rPr>
        <w:t>) who has:</w:t>
      </w:r>
    </w:p>
    <w:p w14:paraId="0A0F73C6" w14:textId="77777777" w:rsidR="008E462F" w:rsidRPr="00B85C2E" w:rsidRDefault="008E462F" w:rsidP="008E462F">
      <w:pPr>
        <w:ind w:left="567"/>
        <w:rPr>
          <w:sz w:val="20"/>
        </w:rPr>
      </w:pPr>
      <w:r w:rsidRPr="00B85C2E">
        <w:rPr>
          <w:sz w:val="20"/>
        </w:rPr>
        <w:t xml:space="preserve">(a)  any information concerning another person (which person is in this section called an </w:t>
      </w:r>
      <w:r w:rsidRPr="00B85C2E">
        <w:rPr>
          <w:b/>
          <w:i/>
          <w:sz w:val="20"/>
        </w:rPr>
        <w:t>information subject</w:t>
      </w:r>
      <w:r w:rsidRPr="00B85C2E">
        <w:rPr>
          <w:sz w:val="20"/>
        </w:rPr>
        <w:t>), being information acquired by the informed person because of:</w:t>
      </w:r>
    </w:p>
    <w:p w14:paraId="0DD92A02" w14:textId="77777777" w:rsidR="008E462F" w:rsidRPr="00B85C2E" w:rsidRDefault="008E462F" w:rsidP="008E462F">
      <w:pPr>
        <w:ind w:left="1276"/>
        <w:rPr>
          <w:sz w:val="20"/>
        </w:rPr>
      </w:pPr>
      <w:r w:rsidRPr="00B85C2E">
        <w:rPr>
          <w:sz w:val="20"/>
        </w:rPr>
        <w:t>(</w:t>
      </w:r>
      <w:proofErr w:type="spellStart"/>
      <w:r w:rsidRPr="00B85C2E">
        <w:rPr>
          <w:sz w:val="20"/>
        </w:rPr>
        <w:t>i</w:t>
      </w:r>
      <w:proofErr w:type="spellEnd"/>
      <w:r w:rsidRPr="00B85C2E">
        <w:rPr>
          <w:sz w:val="20"/>
        </w:rPr>
        <w:t xml:space="preserve">)  holding an office, engagement or appointment, or being employed, under this </w:t>
      </w:r>
      <w:proofErr w:type="gramStart"/>
      <w:r w:rsidRPr="00B85C2E">
        <w:rPr>
          <w:sz w:val="20"/>
        </w:rPr>
        <w:t>Act;</w:t>
      </w:r>
      <w:proofErr w:type="gramEnd"/>
    </w:p>
    <w:p w14:paraId="5F2D3ABF" w14:textId="77777777" w:rsidR="008E462F" w:rsidRPr="00B85C2E" w:rsidRDefault="008E462F" w:rsidP="008E462F">
      <w:pPr>
        <w:ind w:left="1276"/>
        <w:rPr>
          <w:sz w:val="20"/>
        </w:rPr>
      </w:pPr>
      <w:r w:rsidRPr="00B85C2E">
        <w:rPr>
          <w:sz w:val="20"/>
        </w:rPr>
        <w:t>(ii)  performing a duty or function, or exercising a power, under or in connection with this Act; or</w:t>
      </w:r>
    </w:p>
    <w:p w14:paraId="6533936E" w14:textId="77777777" w:rsidR="008E462F" w:rsidRPr="00B85C2E" w:rsidRDefault="008E462F" w:rsidP="008E462F">
      <w:pPr>
        <w:ind w:left="1276"/>
        <w:rPr>
          <w:sz w:val="20"/>
        </w:rPr>
      </w:pPr>
      <w:r w:rsidRPr="00B85C2E">
        <w:rPr>
          <w:sz w:val="20"/>
        </w:rPr>
        <w:t xml:space="preserve">(iii)  doing any act or thing under an agreement or arrangement </w:t>
      </w:r>
      <w:proofErr w:type="gramStart"/>
      <w:r w:rsidRPr="00B85C2E">
        <w:rPr>
          <w:sz w:val="20"/>
        </w:rPr>
        <w:t>entered into</w:t>
      </w:r>
      <w:proofErr w:type="gramEnd"/>
      <w:r w:rsidRPr="00B85C2E">
        <w:rPr>
          <w:sz w:val="20"/>
        </w:rPr>
        <w:t xml:space="preserve"> by the Institute; or</w:t>
      </w:r>
    </w:p>
    <w:p w14:paraId="06ABC39F" w14:textId="77777777" w:rsidR="008E462F" w:rsidRPr="00B85C2E" w:rsidRDefault="008E462F" w:rsidP="008E462F">
      <w:pPr>
        <w:ind w:left="567"/>
        <w:rPr>
          <w:sz w:val="20"/>
        </w:rPr>
      </w:pPr>
      <w:r w:rsidRPr="00B85C2E">
        <w:rPr>
          <w:sz w:val="20"/>
        </w:rPr>
        <w:t xml:space="preserve">(b)  any document relating to another person (which person is in this section also called an </w:t>
      </w:r>
      <w:r w:rsidRPr="00B85C2E">
        <w:rPr>
          <w:b/>
          <w:i/>
          <w:sz w:val="20"/>
        </w:rPr>
        <w:t>information subject</w:t>
      </w:r>
      <w:r w:rsidRPr="00B85C2E">
        <w:rPr>
          <w:sz w:val="20"/>
        </w:rPr>
        <w:t xml:space="preserve">), being a document furnished for the purposes of this </w:t>
      </w:r>
      <w:proofErr w:type="gramStart"/>
      <w:r w:rsidRPr="00B85C2E">
        <w:rPr>
          <w:sz w:val="20"/>
        </w:rPr>
        <w:t>Act;</w:t>
      </w:r>
      <w:proofErr w:type="gramEnd"/>
    </w:p>
    <w:p w14:paraId="067C6A61" w14:textId="77777777" w:rsidR="008E462F" w:rsidRPr="00B85C2E" w:rsidRDefault="008E462F" w:rsidP="008E462F">
      <w:pPr>
        <w:ind w:left="426"/>
        <w:rPr>
          <w:sz w:val="20"/>
        </w:rPr>
      </w:pPr>
      <w:r w:rsidRPr="00B85C2E">
        <w:rPr>
          <w:sz w:val="20"/>
        </w:rPr>
        <w:t>shall not, except for the purposes of this Act, either directly or indirectly:</w:t>
      </w:r>
    </w:p>
    <w:p w14:paraId="6E09C6E1" w14:textId="77777777" w:rsidR="008E462F" w:rsidRPr="00B85C2E" w:rsidRDefault="008E462F" w:rsidP="008E462F">
      <w:pPr>
        <w:ind w:left="567"/>
        <w:rPr>
          <w:sz w:val="20"/>
        </w:rPr>
      </w:pPr>
      <w:r w:rsidRPr="00B85C2E">
        <w:rPr>
          <w:sz w:val="20"/>
        </w:rPr>
        <w:t>(c)  make a record of any of that information or divulge or communicate any of that information to any person (including an information subject</w:t>
      </w:r>
      <w:proofErr w:type="gramStart"/>
      <w:r w:rsidRPr="00B85C2E">
        <w:rPr>
          <w:sz w:val="20"/>
        </w:rPr>
        <w:t>);</w:t>
      </w:r>
      <w:proofErr w:type="gramEnd"/>
    </w:p>
    <w:p w14:paraId="081F960F" w14:textId="77777777" w:rsidR="008E462F" w:rsidRPr="00B85C2E" w:rsidRDefault="008E462F" w:rsidP="008E462F">
      <w:pPr>
        <w:ind w:left="567"/>
        <w:rPr>
          <w:sz w:val="20"/>
        </w:rPr>
      </w:pPr>
      <w:r w:rsidRPr="00B85C2E">
        <w:rPr>
          <w:sz w:val="20"/>
        </w:rPr>
        <w:t>(d)  produce that document to any person (including an information subject); or</w:t>
      </w:r>
    </w:p>
    <w:p w14:paraId="3ECC7BB7" w14:textId="77777777" w:rsidR="008E462F" w:rsidRPr="00B85C2E" w:rsidRDefault="008E462F" w:rsidP="008E462F">
      <w:pPr>
        <w:ind w:left="567"/>
        <w:rPr>
          <w:sz w:val="20"/>
        </w:rPr>
      </w:pPr>
      <w:r w:rsidRPr="00B85C2E">
        <w:rPr>
          <w:sz w:val="20"/>
        </w:rPr>
        <w:t>(e)  be required to divulge or communicate any of that information to a court or to produce that document in a court.</w:t>
      </w:r>
    </w:p>
    <w:p w14:paraId="45B2F326" w14:textId="77777777" w:rsidR="008E462F" w:rsidRPr="00B85C2E" w:rsidRDefault="008E462F" w:rsidP="008E462F">
      <w:pPr>
        <w:ind w:left="426"/>
        <w:rPr>
          <w:sz w:val="20"/>
        </w:rPr>
      </w:pPr>
    </w:p>
    <w:p w14:paraId="7D26C035" w14:textId="77777777" w:rsidR="008E462F" w:rsidRPr="00B85C2E" w:rsidRDefault="008E462F" w:rsidP="008E462F">
      <w:pPr>
        <w:ind w:left="426"/>
        <w:rPr>
          <w:sz w:val="20"/>
        </w:rPr>
      </w:pPr>
      <w:r w:rsidRPr="00B85C2E">
        <w:rPr>
          <w:sz w:val="20"/>
        </w:rPr>
        <w:t>Penalty:  $2,000 or imprisonment for 12 months, or both.</w:t>
      </w:r>
    </w:p>
    <w:p w14:paraId="52A8B56D" w14:textId="77777777" w:rsidR="008E462F" w:rsidRPr="00B85C2E" w:rsidRDefault="008E462F" w:rsidP="008E462F">
      <w:pPr>
        <w:rPr>
          <w:sz w:val="20"/>
        </w:rPr>
      </w:pPr>
    </w:p>
    <w:p w14:paraId="2D450053" w14:textId="77777777" w:rsidR="008E462F" w:rsidRPr="00B85C2E" w:rsidRDefault="008E462F" w:rsidP="008E462F">
      <w:pPr>
        <w:rPr>
          <w:sz w:val="20"/>
        </w:rPr>
      </w:pPr>
      <w:r w:rsidRPr="00B85C2E">
        <w:rPr>
          <w:sz w:val="20"/>
        </w:rPr>
        <w:t>(2)  Subject to subsections (2A) and (2B), nothing in this section prohibits:</w:t>
      </w:r>
    </w:p>
    <w:p w14:paraId="4B2A2EF1" w14:textId="77777777" w:rsidR="008E462F" w:rsidRPr="00B85C2E" w:rsidRDefault="008E462F" w:rsidP="008E462F">
      <w:pPr>
        <w:ind w:left="567"/>
        <w:rPr>
          <w:sz w:val="20"/>
        </w:rPr>
      </w:pPr>
      <w:r w:rsidRPr="00B85C2E">
        <w:rPr>
          <w:sz w:val="20"/>
        </w:rPr>
        <w:t xml:space="preserve">(a)  a person from divulging or communicating information, or producing a document, to the Minister if it does not identify an information </w:t>
      </w:r>
      <w:proofErr w:type="gramStart"/>
      <w:r w:rsidRPr="00B85C2E">
        <w:rPr>
          <w:sz w:val="20"/>
        </w:rPr>
        <w:t>subject;</w:t>
      </w:r>
      <w:proofErr w:type="gramEnd"/>
    </w:p>
    <w:p w14:paraId="2C57B5A2" w14:textId="77777777" w:rsidR="008E462F" w:rsidRPr="00B85C2E" w:rsidRDefault="008E462F" w:rsidP="008E462F">
      <w:pPr>
        <w:ind w:left="567"/>
        <w:rPr>
          <w:sz w:val="20"/>
        </w:rPr>
      </w:pPr>
      <w:r w:rsidRPr="00B85C2E">
        <w:rPr>
          <w:sz w:val="20"/>
        </w:rPr>
        <w:t xml:space="preserve">(b)  a person from divulging or communicating information, or producing a document, to a person specified in writing by the person (in this subsection called the </w:t>
      </w:r>
      <w:r w:rsidRPr="00B85C2E">
        <w:rPr>
          <w:b/>
          <w:i/>
          <w:sz w:val="20"/>
        </w:rPr>
        <w:t>information provider</w:t>
      </w:r>
      <w:r w:rsidRPr="00B85C2E">
        <w:rPr>
          <w:sz w:val="20"/>
        </w:rPr>
        <w:t xml:space="preserve">) who divulged or communicated the information, or produced the document, directly to the </w:t>
      </w:r>
      <w:proofErr w:type="gramStart"/>
      <w:r w:rsidRPr="00B85C2E">
        <w:rPr>
          <w:sz w:val="20"/>
        </w:rPr>
        <w:t>Institute;</w:t>
      </w:r>
      <w:proofErr w:type="gramEnd"/>
    </w:p>
    <w:p w14:paraId="3BDFD8C6" w14:textId="77777777" w:rsidR="008E462F" w:rsidRPr="00B85C2E" w:rsidRDefault="008E462F" w:rsidP="008E462F">
      <w:pPr>
        <w:ind w:left="567"/>
        <w:rPr>
          <w:sz w:val="20"/>
        </w:rPr>
      </w:pPr>
      <w:r w:rsidRPr="00B85C2E">
        <w:rPr>
          <w:sz w:val="20"/>
        </w:rPr>
        <w:t>(c)  a person from divulging or communicating information, or producing a document, to a person specified in writing by the Ethics Committee if to do so is not contrary to the written terms and conditions (if any) upon which the information provider divulged or communicated the information, or produced the document, directly to the Institute; or</w:t>
      </w:r>
    </w:p>
    <w:p w14:paraId="158C045E" w14:textId="77777777" w:rsidR="008E462F" w:rsidRPr="00B85C2E" w:rsidRDefault="008E462F" w:rsidP="008E462F">
      <w:pPr>
        <w:ind w:left="567"/>
        <w:rPr>
          <w:sz w:val="20"/>
        </w:rPr>
      </w:pPr>
      <w:r w:rsidRPr="00B85C2E">
        <w:rPr>
          <w:sz w:val="20"/>
        </w:rPr>
        <w:t>(d)  the publication of conclusions based on statistics derived from, or of particulars of procedures used in, the work of the Institute, if:</w:t>
      </w:r>
    </w:p>
    <w:p w14:paraId="379034DC" w14:textId="77777777" w:rsidR="008E462F" w:rsidRPr="00B85C2E" w:rsidRDefault="008E462F" w:rsidP="008E462F">
      <w:pPr>
        <w:ind w:left="1276"/>
        <w:rPr>
          <w:sz w:val="20"/>
        </w:rPr>
      </w:pPr>
      <w:r w:rsidRPr="00B85C2E">
        <w:rPr>
          <w:sz w:val="20"/>
        </w:rPr>
        <w:t>(</w:t>
      </w:r>
      <w:proofErr w:type="spellStart"/>
      <w:r w:rsidRPr="00B85C2E">
        <w:rPr>
          <w:sz w:val="20"/>
        </w:rPr>
        <w:t>i</w:t>
      </w:r>
      <w:proofErr w:type="spellEnd"/>
      <w:r w:rsidRPr="00B85C2E">
        <w:rPr>
          <w:sz w:val="20"/>
        </w:rPr>
        <w:t>)  to do so is not contrary to the written terms and conditions (if any) upon which an information provider divulged or communicated information relevant to the publication, or produced a document relevant to the publication, directly to the Institute; and</w:t>
      </w:r>
    </w:p>
    <w:p w14:paraId="3248A3EE" w14:textId="77777777" w:rsidR="008E462F" w:rsidRPr="00B85C2E" w:rsidRDefault="008E462F" w:rsidP="008E462F">
      <w:pPr>
        <w:ind w:left="1276"/>
        <w:rPr>
          <w:sz w:val="20"/>
        </w:rPr>
      </w:pPr>
      <w:r w:rsidRPr="00B85C2E">
        <w:rPr>
          <w:sz w:val="20"/>
        </w:rPr>
        <w:t>(ii)  the publication does not identify the information subject.</w:t>
      </w:r>
    </w:p>
    <w:p w14:paraId="27C5AA4B" w14:textId="77777777" w:rsidR="008E462F" w:rsidRPr="00B85C2E" w:rsidRDefault="008E462F" w:rsidP="008E462F">
      <w:pPr>
        <w:rPr>
          <w:sz w:val="20"/>
        </w:rPr>
      </w:pPr>
    </w:p>
    <w:p w14:paraId="6522C800" w14:textId="2E528C8E" w:rsidR="008E462F" w:rsidRPr="00B85C2E" w:rsidRDefault="008E462F" w:rsidP="008E462F">
      <w:pPr>
        <w:rPr>
          <w:sz w:val="20"/>
        </w:rPr>
      </w:pPr>
      <w:r w:rsidRPr="00B85C2E">
        <w:rPr>
          <w:sz w:val="20"/>
        </w:rPr>
        <w:t>(2</w:t>
      </w:r>
      <w:r w:rsidR="009C1AAA" w:rsidRPr="00B85C2E">
        <w:rPr>
          <w:sz w:val="20"/>
        </w:rPr>
        <w:t>A) Paragraph</w:t>
      </w:r>
      <w:r w:rsidRPr="00B85C2E">
        <w:rPr>
          <w:sz w:val="20"/>
        </w:rPr>
        <w:t xml:space="preserve"> (2)(c) applies only to information that is health</w:t>
      </w:r>
      <w:r w:rsidRPr="00B85C2E">
        <w:rPr>
          <w:rFonts w:ascii="MS Mincho" w:eastAsia="MS Mincho" w:hAnsi="MS Mincho" w:cs="MS Mincho" w:hint="eastAsia"/>
          <w:sz w:val="20"/>
        </w:rPr>
        <w:t>‑</w:t>
      </w:r>
      <w:r w:rsidRPr="00B85C2E">
        <w:rPr>
          <w:sz w:val="20"/>
        </w:rPr>
        <w:t>related or welfare</w:t>
      </w:r>
      <w:r w:rsidRPr="00B85C2E">
        <w:rPr>
          <w:rFonts w:ascii="MS Mincho" w:eastAsia="MS Mincho" w:hAnsi="MS Mincho" w:cs="MS Mincho" w:hint="eastAsia"/>
          <w:sz w:val="20"/>
        </w:rPr>
        <w:t>‑</w:t>
      </w:r>
      <w:r w:rsidRPr="00B85C2E">
        <w:rPr>
          <w:sz w:val="20"/>
        </w:rPr>
        <w:t>related information and statistics.</w:t>
      </w:r>
    </w:p>
    <w:p w14:paraId="025F9028" w14:textId="77777777" w:rsidR="008E462F" w:rsidRPr="00B85C2E" w:rsidRDefault="008E462F" w:rsidP="008E462F">
      <w:pPr>
        <w:rPr>
          <w:sz w:val="20"/>
        </w:rPr>
      </w:pPr>
    </w:p>
    <w:p w14:paraId="2729EE14" w14:textId="499B2708" w:rsidR="008E462F" w:rsidRPr="00B85C2E" w:rsidRDefault="008E462F" w:rsidP="008E462F">
      <w:pPr>
        <w:rPr>
          <w:sz w:val="20"/>
        </w:rPr>
      </w:pPr>
      <w:r w:rsidRPr="00B85C2E">
        <w:rPr>
          <w:sz w:val="20"/>
        </w:rPr>
        <w:t>(2</w:t>
      </w:r>
      <w:r w:rsidR="009C1AAA" w:rsidRPr="00B85C2E">
        <w:rPr>
          <w:sz w:val="20"/>
        </w:rPr>
        <w:t>B) Paragraph</w:t>
      </w:r>
      <w:r w:rsidRPr="00B85C2E">
        <w:rPr>
          <w:sz w:val="20"/>
        </w:rPr>
        <w:t xml:space="preserve"> (2)(c) applies to a document only to the extent to which the document contains health</w:t>
      </w:r>
      <w:r w:rsidRPr="00B85C2E">
        <w:rPr>
          <w:rFonts w:ascii="MS Mincho" w:eastAsia="MS Mincho" w:hAnsi="MS Mincho" w:cs="MS Mincho" w:hint="eastAsia"/>
          <w:sz w:val="20"/>
        </w:rPr>
        <w:t>‑</w:t>
      </w:r>
      <w:r w:rsidRPr="00B85C2E">
        <w:rPr>
          <w:sz w:val="20"/>
        </w:rPr>
        <w:t>related or welfare</w:t>
      </w:r>
      <w:r w:rsidRPr="00B85C2E">
        <w:rPr>
          <w:rFonts w:ascii="MS Mincho" w:eastAsia="MS Mincho" w:hAnsi="MS Mincho" w:cs="MS Mincho" w:hint="eastAsia"/>
          <w:sz w:val="20"/>
        </w:rPr>
        <w:t>‑</w:t>
      </w:r>
      <w:r w:rsidRPr="00B85C2E">
        <w:rPr>
          <w:sz w:val="20"/>
        </w:rPr>
        <w:t>related information and statistics.</w:t>
      </w:r>
    </w:p>
    <w:p w14:paraId="0E9F3ACE" w14:textId="77777777" w:rsidR="008E462F" w:rsidRPr="00B85C2E" w:rsidRDefault="008E462F" w:rsidP="008E462F">
      <w:pPr>
        <w:rPr>
          <w:sz w:val="20"/>
        </w:rPr>
      </w:pPr>
    </w:p>
    <w:p w14:paraId="0D9FAA89" w14:textId="77777777" w:rsidR="008E462F" w:rsidRPr="00B85C2E" w:rsidRDefault="008E462F" w:rsidP="008E462F">
      <w:pPr>
        <w:rPr>
          <w:sz w:val="20"/>
        </w:rPr>
      </w:pPr>
      <w:r w:rsidRPr="00B85C2E">
        <w:rPr>
          <w:sz w:val="20"/>
        </w:rPr>
        <w:t>(3)  A person to whom information is divulged or communicated, or a document is produced, under paragraph (2)(a), (b) or (c), and any person under the control of that person is, in respect of that information or document, subject to subsection (1) as if the person were a person exercising powers, or performing duties or functions, under this Act and had acquired the information or document in the exercise of those powers or the performance of those duties or functions.</w:t>
      </w:r>
    </w:p>
    <w:p w14:paraId="415DF800" w14:textId="77777777" w:rsidR="008E462F" w:rsidRPr="00B85C2E" w:rsidRDefault="008E462F" w:rsidP="008E462F">
      <w:pPr>
        <w:rPr>
          <w:sz w:val="20"/>
        </w:rPr>
      </w:pPr>
    </w:p>
    <w:p w14:paraId="4CFFF49C" w14:textId="77777777" w:rsidR="008E462F" w:rsidRPr="00B85C2E" w:rsidRDefault="008E462F" w:rsidP="008E462F">
      <w:pPr>
        <w:rPr>
          <w:sz w:val="20"/>
        </w:rPr>
      </w:pPr>
      <w:r w:rsidRPr="00B85C2E">
        <w:rPr>
          <w:sz w:val="20"/>
        </w:rPr>
        <w:t>(4)  In this section:</w:t>
      </w:r>
    </w:p>
    <w:p w14:paraId="1257F1FF" w14:textId="77777777" w:rsidR="008E462F" w:rsidRPr="00B85C2E" w:rsidRDefault="008E462F" w:rsidP="008E462F">
      <w:pPr>
        <w:ind w:left="567"/>
        <w:rPr>
          <w:sz w:val="20"/>
        </w:rPr>
      </w:pPr>
      <w:r w:rsidRPr="00B85C2E">
        <w:rPr>
          <w:sz w:val="20"/>
        </w:rPr>
        <w:t xml:space="preserve">(a)  </w:t>
      </w:r>
      <w:r w:rsidRPr="00B85C2E">
        <w:rPr>
          <w:b/>
          <w:i/>
          <w:sz w:val="20"/>
        </w:rPr>
        <w:t>court</w:t>
      </w:r>
      <w:r w:rsidRPr="00B85C2E">
        <w:rPr>
          <w:sz w:val="20"/>
        </w:rPr>
        <w:t xml:space="preserve"> includes any tribunal, authority or person having power to require the production of documents or the answering of </w:t>
      </w:r>
      <w:proofErr w:type="gramStart"/>
      <w:r w:rsidRPr="00B85C2E">
        <w:rPr>
          <w:sz w:val="20"/>
        </w:rPr>
        <w:t>questions;</w:t>
      </w:r>
      <w:proofErr w:type="gramEnd"/>
    </w:p>
    <w:p w14:paraId="52EB77A3" w14:textId="77777777" w:rsidR="008E462F" w:rsidRPr="00B85C2E" w:rsidRDefault="008E462F" w:rsidP="008E462F">
      <w:pPr>
        <w:ind w:left="567"/>
        <w:rPr>
          <w:sz w:val="20"/>
        </w:rPr>
      </w:pPr>
      <w:r w:rsidRPr="00B85C2E">
        <w:rPr>
          <w:sz w:val="20"/>
        </w:rPr>
        <w:t xml:space="preserve">(b)  </w:t>
      </w:r>
      <w:r w:rsidRPr="00B85C2E">
        <w:rPr>
          <w:b/>
          <w:i/>
          <w:sz w:val="20"/>
        </w:rPr>
        <w:t>person</w:t>
      </w:r>
      <w:r w:rsidRPr="00B85C2E">
        <w:rPr>
          <w:sz w:val="20"/>
        </w:rPr>
        <w:t xml:space="preserve"> includes a body or association of persons, whether incorporated or not, </w:t>
      </w:r>
      <w:proofErr w:type="gramStart"/>
      <w:r w:rsidRPr="00B85C2E">
        <w:rPr>
          <w:sz w:val="20"/>
        </w:rPr>
        <w:t>and also</w:t>
      </w:r>
      <w:proofErr w:type="gramEnd"/>
      <w:r w:rsidRPr="00B85C2E">
        <w:rPr>
          <w:sz w:val="20"/>
        </w:rPr>
        <w:t xml:space="preserve"> includes:</w:t>
      </w:r>
    </w:p>
    <w:p w14:paraId="2E59844E" w14:textId="77777777" w:rsidR="008E462F" w:rsidRPr="00B85C2E" w:rsidRDefault="008E462F" w:rsidP="008E462F">
      <w:pPr>
        <w:ind w:left="1276"/>
        <w:rPr>
          <w:sz w:val="20"/>
        </w:rPr>
      </w:pPr>
      <w:r w:rsidRPr="00B85C2E">
        <w:rPr>
          <w:sz w:val="20"/>
        </w:rPr>
        <w:t>(</w:t>
      </w:r>
      <w:proofErr w:type="spellStart"/>
      <w:r w:rsidRPr="00B85C2E">
        <w:rPr>
          <w:sz w:val="20"/>
        </w:rPr>
        <w:t>i</w:t>
      </w:r>
      <w:proofErr w:type="spellEnd"/>
      <w:r w:rsidRPr="00B85C2E">
        <w:rPr>
          <w:sz w:val="20"/>
        </w:rPr>
        <w:t>)  in the case of an information provider—a body politic; or</w:t>
      </w:r>
    </w:p>
    <w:p w14:paraId="3B3560E1" w14:textId="77777777" w:rsidR="008E462F" w:rsidRPr="00B85C2E" w:rsidRDefault="008E462F" w:rsidP="008E462F">
      <w:pPr>
        <w:ind w:left="1276"/>
        <w:rPr>
          <w:sz w:val="20"/>
        </w:rPr>
      </w:pPr>
      <w:r w:rsidRPr="00B85C2E">
        <w:rPr>
          <w:sz w:val="20"/>
        </w:rPr>
        <w:t xml:space="preserve">(ii)  in the case of an information subject—a deceased </w:t>
      </w:r>
      <w:proofErr w:type="gramStart"/>
      <w:r w:rsidRPr="00B85C2E">
        <w:rPr>
          <w:sz w:val="20"/>
        </w:rPr>
        <w:t>person;</w:t>
      </w:r>
      <w:proofErr w:type="gramEnd"/>
    </w:p>
    <w:p w14:paraId="09D26897" w14:textId="77777777" w:rsidR="008E462F" w:rsidRPr="00B85C2E" w:rsidRDefault="008E462F" w:rsidP="008E462F">
      <w:pPr>
        <w:ind w:left="567"/>
        <w:rPr>
          <w:sz w:val="20"/>
        </w:rPr>
      </w:pPr>
      <w:r w:rsidRPr="00B85C2E">
        <w:rPr>
          <w:sz w:val="20"/>
        </w:rPr>
        <w:t xml:space="preserve">(c)  </w:t>
      </w:r>
      <w:r w:rsidRPr="00B85C2E">
        <w:rPr>
          <w:b/>
          <w:i/>
          <w:sz w:val="20"/>
        </w:rPr>
        <w:t>produce</w:t>
      </w:r>
      <w:r w:rsidRPr="00B85C2E">
        <w:rPr>
          <w:sz w:val="20"/>
        </w:rPr>
        <w:t xml:space="preserve"> includes permit access </w:t>
      </w:r>
      <w:proofErr w:type="gramStart"/>
      <w:r w:rsidRPr="00B85C2E">
        <w:rPr>
          <w:sz w:val="20"/>
        </w:rPr>
        <w:t>to;</w:t>
      </w:r>
      <w:proofErr w:type="gramEnd"/>
    </w:p>
    <w:p w14:paraId="68031BF4" w14:textId="77777777" w:rsidR="008E462F" w:rsidRPr="00B85C2E" w:rsidRDefault="008E462F" w:rsidP="008E462F">
      <w:pPr>
        <w:ind w:left="567"/>
        <w:rPr>
          <w:sz w:val="20"/>
        </w:rPr>
      </w:pPr>
      <w:r w:rsidRPr="00B85C2E">
        <w:rPr>
          <w:sz w:val="20"/>
        </w:rPr>
        <w:t xml:space="preserve">(d)  </w:t>
      </w:r>
      <w:r w:rsidRPr="00B85C2E">
        <w:rPr>
          <w:b/>
          <w:i/>
          <w:sz w:val="20"/>
        </w:rPr>
        <w:t>publication</w:t>
      </w:r>
      <w:r w:rsidRPr="00B85C2E">
        <w:rPr>
          <w:sz w:val="20"/>
        </w:rPr>
        <w:t>, in relation to conclusions, statistics or particulars, includes:</w:t>
      </w:r>
    </w:p>
    <w:p w14:paraId="5A545B32" w14:textId="77777777" w:rsidR="008E462F" w:rsidRPr="00B85C2E" w:rsidRDefault="008E462F" w:rsidP="008E462F">
      <w:pPr>
        <w:ind w:left="1276"/>
        <w:rPr>
          <w:sz w:val="20"/>
        </w:rPr>
      </w:pPr>
      <w:r w:rsidRPr="00B85C2E">
        <w:rPr>
          <w:sz w:val="20"/>
        </w:rPr>
        <w:t>(</w:t>
      </w:r>
      <w:proofErr w:type="spellStart"/>
      <w:r w:rsidRPr="00B85C2E">
        <w:rPr>
          <w:sz w:val="20"/>
        </w:rPr>
        <w:t>i</w:t>
      </w:r>
      <w:proofErr w:type="spellEnd"/>
      <w:r w:rsidRPr="00B85C2E">
        <w:rPr>
          <w:sz w:val="20"/>
        </w:rPr>
        <w:t xml:space="preserve">)  the divulging or communication to a court of the conclusions, </w:t>
      </w:r>
      <w:proofErr w:type="gramStart"/>
      <w:r w:rsidRPr="00B85C2E">
        <w:rPr>
          <w:sz w:val="20"/>
        </w:rPr>
        <w:t>statistics</w:t>
      </w:r>
      <w:proofErr w:type="gramEnd"/>
      <w:r w:rsidRPr="00B85C2E">
        <w:rPr>
          <w:sz w:val="20"/>
        </w:rPr>
        <w:t xml:space="preserve"> or particulars; and</w:t>
      </w:r>
    </w:p>
    <w:p w14:paraId="713B7B28" w14:textId="77777777" w:rsidR="008E462F" w:rsidRPr="00B85C2E" w:rsidRDefault="008E462F" w:rsidP="008E462F">
      <w:pPr>
        <w:ind w:left="1276"/>
        <w:rPr>
          <w:sz w:val="20"/>
        </w:rPr>
      </w:pPr>
      <w:r w:rsidRPr="00B85C2E">
        <w:rPr>
          <w:sz w:val="20"/>
        </w:rPr>
        <w:t xml:space="preserve">(ii)  the production to a court of a document containing the conclusions, </w:t>
      </w:r>
      <w:proofErr w:type="gramStart"/>
      <w:r w:rsidRPr="00B85C2E">
        <w:rPr>
          <w:sz w:val="20"/>
        </w:rPr>
        <w:t>statistics</w:t>
      </w:r>
      <w:proofErr w:type="gramEnd"/>
      <w:r w:rsidRPr="00B85C2E">
        <w:rPr>
          <w:sz w:val="20"/>
        </w:rPr>
        <w:t xml:space="preserve"> or particulars; and</w:t>
      </w:r>
    </w:p>
    <w:p w14:paraId="11F0A040" w14:textId="77777777" w:rsidR="008E462F" w:rsidRPr="00B85C2E" w:rsidRDefault="008E462F" w:rsidP="008E462F">
      <w:pPr>
        <w:ind w:left="567"/>
        <w:rPr>
          <w:sz w:val="20"/>
        </w:rPr>
      </w:pPr>
      <w:r w:rsidRPr="00B85C2E">
        <w:rPr>
          <w:sz w:val="20"/>
        </w:rPr>
        <w:t>(e)  a reference to information concerning a person includes:</w:t>
      </w:r>
    </w:p>
    <w:p w14:paraId="57406E52" w14:textId="77777777" w:rsidR="008E462F" w:rsidRPr="00B85C2E" w:rsidRDefault="008E462F" w:rsidP="008E462F">
      <w:pPr>
        <w:ind w:left="1276"/>
        <w:rPr>
          <w:sz w:val="20"/>
        </w:rPr>
      </w:pPr>
      <w:r w:rsidRPr="00B85C2E">
        <w:rPr>
          <w:sz w:val="20"/>
        </w:rPr>
        <w:t>(</w:t>
      </w:r>
      <w:proofErr w:type="spellStart"/>
      <w:r w:rsidRPr="00B85C2E">
        <w:rPr>
          <w:sz w:val="20"/>
        </w:rPr>
        <w:t>i</w:t>
      </w:r>
      <w:proofErr w:type="spellEnd"/>
      <w:r w:rsidRPr="00B85C2E">
        <w:rPr>
          <w:sz w:val="20"/>
        </w:rPr>
        <w:t>)  a reference to information as to the whereabouts, existence or non</w:t>
      </w:r>
      <w:r w:rsidRPr="00B85C2E">
        <w:rPr>
          <w:rFonts w:ascii="MS Mincho" w:eastAsia="MS Mincho" w:hAnsi="MS Mincho" w:cs="MS Mincho" w:hint="eastAsia"/>
          <w:sz w:val="20"/>
        </w:rPr>
        <w:t>‑</w:t>
      </w:r>
      <w:r w:rsidRPr="00B85C2E">
        <w:rPr>
          <w:sz w:val="20"/>
        </w:rPr>
        <w:t>existence of a document concerning a person; and</w:t>
      </w:r>
    </w:p>
    <w:p w14:paraId="5DD52D08" w14:textId="77777777" w:rsidR="008E462F" w:rsidRPr="00B85C2E" w:rsidRDefault="008E462F" w:rsidP="008E462F">
      <w:pPr>
        <w:ind w:left="1276"/>
        <w:rPr>
          <w:sz w:val="20"/>
        </w:rPr>
      </w:pPr>
      <w:r w:rsidRPr="00B85C2E">
        <w:rPr>
          <w:sz w:val="20"/>
        </w:rPr>
        <w:t>(ii)  a reference to information identifying a person or body providing information concerning a person.</w:t>
      </w:r>
    </w:p>
    <w:p w14:paraId="562D85AA" w14:textId="77777777" w:rsidR="002B4FA4" w:rsidRPr="00B85C2E" w:rsidRDefault="002B4FA4">
      <w:pPr>
        <w:rPr>
          <w:sz w:val="20"/>
        </w:rPr>
      </w:pPr>
    </w:p>
    <w:sectPr w:rsidR="002B4FA4" w:rsidRPr="00B85C2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F2FA5" w14:textId="77777777" w:rsidR="0070273A" w:rsidRDefault="0070273A" w:rsidP="00E54E7A">
      <w:pPr>
        <w:spacing w:before="0" w:after="0" w:line="240" w:lineRule="auto"/>
      </w:pPr>
      <w:r>
        <w:separator/>
      </w:r>
    </w:p>
  </w:endnote>
  <w:endnote w:type="continuationSeparator" w:id="0">
    <w:p w14:paraId="727A882D" w14:textId="77777777" w:rsidR="0070273A" w:rsidRDefault="0070273A" w:rsidP="00E54E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5911" w14:textId="77777777" w:rsidR="002D4736" w:rsidRDefault="002D4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AD77" w14:textId="4C092665" w:rsidR="00E54E7A" w:rsidRPr="007836B7" w:rsidRDefault="00B85C2E" w:rsidP="005E67A4">
    <w:pPr>
      <w:pStyle w:val="Footer"/>
      <w:tabs>
        <w:tab w:val="clear" w:pos="9026"/>
        <w:tab w:val="right" w:pos="8222"/>
      </w:tabs>
      <w:rPr>
        <w:sz w:val="16"/>
        <w:szCs w:val="16"/>
      </w:rPr>
    </w:pPr>
    <w:r>
      <w:rPr>
        <w:sz w:val="16"/>
        <w:szCs w:val="16"/>
      </w:rPr>
      <w:t>s.29 form</w:t>
    </w:r>
    <w:r w:rsidR="00815E4A" w:rsidRPr="007836B7">
      <w:rPr>
        <w:sz w:val="16"/>
        <w:szCs w:val="16"/>
      </w:rPr>
      <w:t xml:space="preserve"> </w:t>
    </w:r>
    <w:r>
      <w:rPr>
        <w:sz w:val="16"/>
        <w:szCs w:val="16"/>
      </w:rPr>
      <w:t xml:space="preserve">for new applications </w:t>
    </w:r>
    <w:r w:rsidR="00815E4A" w:rsidRPr="007836B7">
      <w:rPr>
        <w:sz w:val="16"/>
        <w:szCs w:val="16"/>
      </w:rPr>
      <w:t>approved</w:t>
    </w:r>
    <w:r w:rsidR="007836B7" w:rsidRPr="007836B7">
      <w:rPr>
        <w:sz w:val="16"/>
        <w:szCs w:val="16"/>
      </w:rPr>
      <w:t xml:space="preserve"> </w:t>
    </w:r>
    <w:r w:rsidR="00AA0BED">
      <w:rPr>
        <w:sz w:val="16"/>
        <w:szCs w:val="16"/>
      </w:rPr>
      <w:t xml:space="preserve">– </w:t>
    </w:r>
    <w:r w:rsidR="002D4736">
      <w:rPr>
        <w:sz w:val="16"/>
        <w:szCs w:val="16"/>
      </w:rPr>
      <w:t>March 2022</w:t>
    </w:r>
    <w:r w:rsidR="005E67A4">
      <w:rPr>
        <w:sz w:val="16"/>
        <w:szCs w:val="16"/>
      </w:rPr>
      <w:tab/>
    </w:r>
    <w:r w:rsidR="005E67A4" w:rsidRPr="005E67A4">
      <w:rPr>
        <w:sz w:val="16"/>
        <w:szCs w:val="16"/>
      </w:rPr>
      <w:fldChar w:fldCharType="begin"/>
    </w:r>
    <w:r w:rsidR="005E67A4" w:rsidRPr="005E67A4">
      <w:rPr>
        <w:sz w:val="16"/>
        <w:szCs w:val="16"/>
      </w:rPr>
      <w:instrText xml:space="preserve"> PAGE   \* MERGEFORMAT </w:instrText>
    </w:r>
    <w:r w:rsidR="005E67A4" w:rsidRPr="005E67A4">
      <w:rPr>
        <w:sz w:val="16"/>
        <w:szCs w:val="16"/>
      </w:rPr>
      <w:fldChar w:fldCharType="separate"/>
    </w:r>
    <w:r w:rsidR="002753E7">
      <w:rPr>
        <w:noProof/>
        <w:sz w:val="16"/>
        <w:szCs w:val="16"/>
      </w:rPr>
      <w:t>1</w:t>
    </w:r>
    <w:r w:rsidR="005E67A4" w:rsidRPr="005E67A4">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CE3D" w14:textId="77777777" w:rsidR="002D4736" w:rsidRDefault="002D4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9ED7D" w14:textId="77777777" w:rsidR="0070273A" w:rsidRDefault="0070273A" w:rsidP="00E54E7A">
      <w:pPr>
        <w:spacing w:before="0" w:after="0" w:line="240" w:lineRule="auto"/>
      </w:pPr>
      <w:r>
        <w:separator/>
      </w:r>
    </w:p>
  </w:footnote>
  <w:footnote w:type="continuationSeparator" w:id="0">
    <w:p w14:paraId="3D8ABCD0" w14:textId="77777777" w:rsidR="0070273A" w:rsidRDefault="0070273A" w:rsidP="00E54E7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D2CA" w14:textId="77777777" w:rsidR="002D4736" w:rsidRDefault="002D4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3E13" w14:textId="77777777" w:rsidR="002D4736" w:rsidRDefault="002D47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943B" w14:textId="77777777" w:rsidR="002D4736" w:rsidRDefault="002D4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341AC"/>
    <w:multiLevelType w:val="hybridMultilevel"/>
    <w:tmpl w:val="57AE1FDC"/>
    <w:lvl w:ilvl="0" w:tplc="6400C8F6">
      <w:start w:val="1"/>
      <w:numFmt w:val="bullet"/>
      <w:pStyle w:val="Bullet1"/>
      <w:lvlText w:val="•"/>
      <w:lvlJc w:val="left"/>
      <w:pPr>
        <w:tabs>
          <w:tab w:val="num" w:pos="397"/>
        </w:tabs>
        <w:ind w:left="397" w:hanging="397"/>
      </w:pPr>
      <w:rPr>
        <w:rFonts w:ascii="Book Antiqua" w:hAnsi="Book Antiqua" w:hint="default"/>
        <w:b w:val="0"/>
        <w:i w:val="0"/>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B31B69"/>
    <w:multiLevelType w:val="singleLevel"/>
    <w:tmpl w:val="90D6D5E8"/>
    <w:lvl w:ilvl="0">
      <w:start w:val="1"/>
      <w:numFmt w:val="lowerLetter"/>
      <w:lvlText w:val="(%1)"/>
      <w:lvlJc w:val="left"/>
      <w:pPr>
        <w:tabs>
          <w:tab w:val="num" w:pos="530"/>
        </w:tabs>
        <w:ind w:left="530" w:hanging="510"/>
      </w:pPr>
    </w:lvl>
  </w:abstractNum>
  <w:abstractNum w:abstractNumId="2" w15:restartNumberingAfterBreak="0">
    <w:nsid w:val="6D7318A7"/>
    <w:multiLevelType w:val="hybridMultilevel"/>
    <w:tmpl w:val="8B68B71A"/>
    <w:lvl w:ilvl="0" w:tplc="F94EBD56">
      <w:start w:val="1"/>
      <w:numFmt w:val="bullet"/>
      <w:pStyle w:val="Bullet2"/>
      <w:lvlText w:val="–"/>
      <w:lvlJc w:val="left"/>
      <w:pPr>
        <w:tabs>
          <w:tab w:val="num" w:pos="794"/>
        </w:tabs>
        <w:ind w:left="794" w:hanging="397"/>
      </w:pPr>
      <w:rPr>
        <w:rFonts w:ascii="Book Antiqua" w:hAnsi="Book Antiqua" w:hint="default"/>
        <w:b w:val="0"/>
        <w:i w:val="0"/>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081950073">
    <w:abstractNumId w:val="0"/>
  </w:num>
  <w:num w:numId="2" w16cid:durableId="1698192431">
    <w:abstractNumId w:val="2"/>
  </w:num>
  <w:num w:numId="3" w16cid:durableId="89786412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6FB"/>
    <w:rsid w:val="00000D54"/>
    <w:rsid w:val="00037927"/>
    <w:rsid w:val="00087D45"/>
    <w:rsid w:val="000C5AC8"/>
    <w:rsid w:val="001630C0"/>
    <w:rsid w:val="00194BD2"/>
    <w:rsid w:val="002753E7"/>
    <w:rsid w:val="00277D07"/>
    <w:rsid w:val="002B4FA4"/>
    <w:rsid w:val="002D4736"/>
    <w:rsid w:val="002F1F0C"/>
    <w:rsid w:val="00321701"/>
    <w:rsid w:val="003E7B29"/>
    <w:rsid w:val="00465BAA"/>
    <w:rsid w:val="004C1290"/>
    <w:rsid w:val="00542CF1"/>
    <w:rsid w:val="005E67A4"/>
    <w:rsid w:val="006668B3"/>
    <w:rsid w:val="006C7BD2"/>
    <w:rsid w:val="006D2800"/>
    <w:rsid w:val="006D56FB"/>
    <w:rsid w:val="006E15A3"/>
    <w:rsid w:val="006F114C"/>
    <w:rsid w:val="006F35A3"/>
    <w:rsid w:val="0070273A"/>
    <w:rsid w:val="00742E09"/>
    <w:rsid w:val="00782998"/>
    <w:rsid w:val="007836B7"/>
    <w:rsid w:val="0080587D"/>
    <w:rsid w:val="00815E4A"/>
    <w:rsid w:val="0083325F"/>
    <w:rsid w:val="00845E7A"/>
    <w:rsid w:val="00880D7C"/>
    <w:rsid w:val="008B781A"/>
    <w:rsid w:val="008E462F"/>
    <w:rsid w:val="00954A1A"/>
    <w:rsid w:val="009913C5"/>
    <w:rsid w:val="009C1AAA"/>
    <w:rsid w:val="009E47C0"/>
    <w:rsid w:val="009F7A84"/>
    <w:rsid w:val="00A358D9"/>
    <w:rsid w:val="00A37890"/>
    <w:rsid w:val="00A64F72"/>
    <w:rsid w:val="00A725FC"/>
    <w:rsid w:val="00AA0BED"/>
    <w:rsid w:val="00B5022E"/>
    <w:rsid w:val="00B85C2E"/>
    <w:rsid w:val="00BC0BC3"/>
    <w:rsid w:val="00D3340A"/>
    <w:rsid w:val="00D83F05"/>
    <w:rsid w:val="00E14B7C"/>
    <w:rsid w:val="00E54E7A"/>
    <w:rsid w:val="00E84531"/>
    <w:rsid w:val="00E85E64"/>
    <w:rsid w:val="00EB4F0B"/>
    <w:rsid w:val="00F03782"/>
    <w:rsid w:val="00F24792"/>
    <w:rsid w:val="00F85FF3"/>
    <w:rsid w:val="00FB04A2"/>
    <w:rsid w:val="00FD6D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3431FE"/>
  <w15:chartTrackingRefBased/>
  <w15:docId w15:val="{EDC8CA53-AD5F-4B10-99A8-85BDFB03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6FB"/>
    <w:pPr>
      <w:spacing w:before="40" w:after="40" w:line="280" w:lineRule="atLeast"/>
    </w:pPr>
    <w:rPr>
      <w:rFonts w:ascii="Book Antiqua" w:eastAsia="SimSun" w:hAnsi="Book Antiqua"/>
      <w:sz w:val="24"/>
    </w:rPr>
  </w:style>
  <w:style w:type="paragraph" w:styleId="Heading1">
    <w:name w:val="heading 1"/>
    <w:next w:val="Heading2"/>
    <w:qFormat/>
    <w:rsid w:val="002B4FA4"/>
    <w:pPr>
      <w:keepNext/>
      <w:keepLines/>
      <w:pageBreakBefore/>
      <w:tabs>
        <w:tab w:val="left" w:pos="794"/>
        <w:tab w:val="left" w:pos="1191"/>
        <w:tab w:val="left" w:pos="2778"/>
      </w:tabs>
      <w:spacing w:after="480" w:line="560" w:lineRule="atLeast"/>
      <w:outlineLvl w:val="0"/>
    </w:pPr>
    <w:rPr>
      <w:rFonts w:ascii="Arial" w:hAnsi="Arial"/>
      <w:b/>
      <w:color w:val="000000"/>
      <w:sz w:val="44"/>
      <w:lang w:eastAsia="en-US"/>
    </w:rPr>
  </w:style>
  <w:style w:type="paragraph" w:styleId="Heading2">
    <w:name w:val="heading 2"/>
    <w:basedOn w:val="Heading1"/>
    <w:next w:val="AIHWbodytext"/>
    <w:qFormat/>
    <w:rsid w:val="002B4FA4"/>
    <w:pPr>
      <w:pageBreakBefore w:val="0"/>
      <w:spacing w:before="360" w:after="120" w:line="480" w:lineRule="atLeast"/>
      <w:outlineLvl w:val="1"/>
    </w:pPr>
    <w:rPr>
      <w:sz w:val="36"/>
    </w:rPr>
  </w:style>
  <w:style w:type="paragraph" w:styleId="Heading3">
    <w:name w:val="heading 3"/>
    <w:basedOn w:val="Heading2"/>
    <w:next w:val="AIHWbodytext"/>
    <w:qFormat/>
    <w:rsid w:val="002B4FA4"/>
    <w:pPr>
      <w:spacing w:line="360" w:lineRule="atLeast"/>
      <w:outlineLvl w:val="2"/>
    </w:pPr>
    <w:rPr>
      <w:sz w:val="28"/>
    </w:rPr>
  </w:style>
  <w:style w:type="paragraph" w:styleId="Heading4">
    <w:name w:val="heading 4"/>
    <w:basedOn w:val="Heading3"/>
    <w:next w:val="AIHWbodytext"/>
    <w:qFormat/>
    <w:rsid w:val="002B4FA4"/>
    <w:pPr>
      <w:spacing w:before="240" w:after="80" w:line="300" w:lineRule="atLeast"/>
      <w:outlineLvl w:val="3"/>
    </w:pPr>
    <w:rPr>
      <w:sz w:val="24"/>
    </w:rPr>
  </w:style>
  <w:style w:type="paragraph" w:styleId="Heading5">
    <w:name w:val="heading 5"/>
    <w:basedOn w:val="Heading4"/>
    <w:next w:val="AIHWbodytext"/>
    <w:qFormat/>
    <w:rsid w:val="002B4FA4"/>
    <w:pPr>
      <w:spacing w:before="180" w:line="260" w:lineRule="atLeast"/>
      <w:outlineLvl w:val="4"/>
    </w:pPr>
    <w:rPr>
      <w:rFonts w:ascii="Book Antiqua" w:hAnsi="Book Antiqua"/>
      <w:sz w:val="22"/>
    </w:rPr>
  </w:style>
  <w:style w:type="paragraph" w:styleId="Heading6">
    <w:name w:val="heading 6"/>
    <w:basedOn w:val="Heading5"/>
    <w:next w:val="AIHWbodytext"/>
    <w:qFormat/>
    <w:rsid w:val="002B4FA4"/>
    <w:pPr>
      <w:spacing w:before="120" w:after="40"/>
      <w:outlineLvl w:val="5"/>
    </w:pPr>
    <w:rPr>
      <w:b w:val="0"/>
      <w:i/>
    </w:rPr>
  </w:style>
  <w:style w:type="paragraph" w:styleId="Heading8">
    <w:name w:val="heading 8"/>
    <w:basedOn w:val="Normal"/>
    <w:next w:val="Normal"/>
    <w:qFormat/>
    <w:rsid w:val="006D56FB"/>
    <w:pPr>
      <w:keepNext/>
      <w:ind w:left="2127"/>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HWbodytext">
    <w:name w:val="AIHW body text"/>
    <w:rsid w:val="002B4FA4"/>
    <w:pPr>
      <w:spacing w:before="60" w:after="40" w:line="260" w:lineRule="atLeast"/>
    </w:pPr>
    <w:rPr>
      <w:rFonts w:ascii="Book Antiqua" w:hAnsi="Book Antiqua"/>
      <w:color w:val="000000"/>
      <w:sz w:val="22"/>
      <w:lang w:eastAsia="en-US"/>
    </w:rPr>
  </w:style>
  <w:style w:type="table" w:customStyle="1" w:styleId="AIHWTable">
    <w:name w:val="AIHW Table"/>
    <w:basedOn w:val="TableNormal"/>
    <w:rsid w:val="002B4FA4"/>
    <w:pPr>
      <w:tabs>
        <w:tab w:val="left" w:pos="198"/>
      </w:tabs>
      <w:spacing w:before="60" w:after="60" w:line="200" w:lineRule="atLeast"/>
      <w:jc w:val="right"/>
    </w:pPr>
    <w:rPr>
      <w:rFonts w:ascii="Arial" w:hAnsi="Arial"/>
      <w:color w:val="000000"/>
      <w:sz w:val="16"/>
    </w:rPr>
    <w:tblPr>
      <w:tblBorders>
        <w:top w:val="single" w:sz="4" w:space="0" w:color="000000"/>
        <w:bottom w:val="single" w:sz="4" w:space="0" w:color="000000"/>
      </w:tblBorders>
      <w:tblCellMar>
        <w:left w:w="85" w:type="dxa"/>
        <w:right w:w="85" w:type="dxa"/>
      </w:tblCellMar>
    </w:tblPr>
    <w:tcPr>
      <w:shd w:val="clear" w:color="auto" w:fill="auto"/>
      <w:vAlign w:val="bottom"/>
    </w:tcPr>
    <w:tblStylePr w:type="firstRow">
      <w:rPr>
        <w:rFonts w:ascii="Arial" w:hAnsi="Arial"/>
        <w:b/>
        <w:i w:val="0"/>
        <w:caps w:val="0"/>
        <w:smallCaps w:val="0"/>
        <w:strike w:val="0"/>
        <w:dstrike w:val="0"/>
        <w:vanish w:val="0"/>
        <w:color w:val="000000"/>
        <w:sz w:val="16"/>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paragraph" w:customStyle="1" w:styleId="Bullet1">
    <w:name w:val="Bullet 1"/>
    <w:basedOn w:val="AIHWbodytext"/>
    <w:rsid w:val="002B4FA4"/>
    <w:pPr>
      <w:numPr>
        <w:numId w:val="1"/>
      </w:numPr>
      <w:spacing w:before="40"/>
    </w:pPr>
  </w:style>
  <w:style w:type="paragraph" w:customStyle="1" w:styleId="Bullet2">
    <w:name w:val="Bullet 2"/>
    <w:basedOn w:val="Bullet1"/>
    <w:next w:val="AIHWbodytext"/>
    <w:rsid w:val="002B4FA4"/>
    <w:pPr>
      <w:numPr>
        <w:numId w:val="2"/>
      </w:numPr>
    </w:pPr>
  </w:style>
  <w:style w:type="character" w:styleId="PageNumber">
    <w:name w:val="page number"/>
    <w:rsid w:val="002B4FA4"/>
    <w:rPr>
      <w:rFonts w:ascii="Arial" w:hAnsi="Arial"/>
      <w:dstrike w:val="0"/>
      <w:color w:val="000000"/>
      <w:sz w:val="20"/>
      <w:u w:val="none"/>
      <w:vertAlign w:val="baseline"/>
    </w:rPr>
  </w:style>
  <w:style w:type="paragraph" w:customStyle="1" w:styleId="Pagenumberparastyle">
    <w:name w:val="Page number (para. style)"/>
    <w:basedOn w:val="AIHWbodytext"/>
    <w:rsid w:val="002B4FA4"/>
    <w:pPr>
      <w:jc w:val="center"/>
    </w:pPr>
    <w:rPr>
      <w:rFonts w:ascii="Arial" w:hAnsi="Arial"/>
      <w:sz w:val="20"/>
    </w:rPr>
  </w:style>
  <w:style w:type="paragraph" w:customStyle="1" w:styleId="TableFigText">
    <w:name w:val="Table/Fig: Text"/>
    <w:basedOn w:val="AIHWbodytext"/>
    <w:rsid w:val="002B4FA4"/>
    <w:pPr>
      <w:keepLines/>
      <w:tabs>
        <w:tab w:val="left" w:pos="198"/>
      </w:tabs>
      <w:spacing w:after="60" w:line="200" w:lineRule="atLeast"/>
    </w:pPr>
    <w:rPr>
      <w:rFonts w:ascii="Arial" w:hAnsi="Arial"/>
      <w:sz w:val="16"/>
    </w:rPr>
  </w:style>
  <w:style w:type="paragraph" w:customStyle="1" w:styleId="TableCaption">
    <w:name w:val="Table: Caption"/>
    <w:basedOn w:val="AIHWbodytext"/>
    <w:next w:val="TableFigText"/>
    <w:rsid w:val="002B4FA4"/>
    <w:pPr>
      <w:keepNext/>
      <w:keepLines/>
      <w:spacing w:before="240" w:after="120" w:line="240" w:lineRule="atLeast"/>
    </w:pPr>
    <w:rPr>
      <w:b/>
      <w:sz w:val="20"/>
    </w:rPr>
  </w:style>
  <w:style w:type="paragraph" w:styleId="Title">
    <w:name w:val="Title"/>
    <w:basedOn w:val="Normal"/>
    <w:next w:val="AIHWbodytext"/>
    <w:qFormat/>
    <w:rsid w:val="002B4FA4"/>
    <w:pPr>
      <w:keepLines/>
      <w:spacing w:before="1200" w:after="600" w:line="600" w:lineRule="atLeast"/>
      <w:jc w:val="center"/>
      <w:outlineLvl w:val="8"/>
    </w:pPr>
    <w:rPr>
      <w:rFonts w:ascii="Arial" w:hAnsi="Arial" w:cs="Arial"/>
      <w:b/>
      <w:bCs/>
      <w:kern w:val="28"/>
      <w:sz w:val="48"/>
      <w:szCs w:val="32"/>
    </w:rPr>
  </w:style>
  <w:style w:type="paragraph" w:styleId="BodyTextIndent">
    <w:name w:val="Body Text Indent"/>
    <w:basedOn w:val="Normal"/>
    <w:rsid w:val="006D56FB"/>
    <w:pPr>
      <w:ind w:left="709"/>
    </w:pPr>
  </w:style>
  <w:style w:type="paragraph" w:styleId="BodyTextIndent3">
    <w:name w:val="Body Text Indent 3"/>
    <w:basedOn w:val="Normal"/>
    <w:rsid w:val="006D56FB"/>
    <w:pPr>
      <w:spacing w:before="80" w:after="80"/>
      <w:ind w:left="705" w:hanging="705"/>
    </w:pPr>
  </w:style>
  <w:style w:type="paragraph" w:styleId="Header">
    <w:name w:val="header"/>
    <w:basedOn w:val="Normal"/>
    <w:link w:val="HeaderChar"/>
    <w:uiPriority w:val="99"/>
    <w:rsid w:val="00E54E7A"/>
    <w:pPr>
      <w:tabs>
        <w:tab w:val="center" w:pos="4513"/>
        <w:tab w:val="right" w:pos="9026"/>
      </w:tabs>
    </w:pPr>
  </w:style>
  <w:style w:type="character" w:customStyle="1" w:styleId="HeaderChar">
    <w:name w:val="Header Char"/>
    <w:link w:val="Header"/>
    <w:uiPriority w:val="99"/>
    <w:rsid w:val="00E54E7A"/>
    <w:rPr>
      <w:rFonts w:ascii="Book Antiqua" w:eastAsia="SimSun" w:hAnsi="Book Antiqua"/>
      <w:sz w:val="24"/>
    </w:rPr>
  </w:style>
  <w:style w:type="paragraph" w:styleId="Footer">
    <w:name w:val="footer"/>
    <w:basedOn w:val="Normal"/>
    <w:link w:val="FooterChar"/>
    <w:uiPriority w:val="99"/>
    <w:rsid w:val="00E54E7A"/>
    <w:pPr>
      <w:tabs>
        <w:tab w:val="center" w:pos="4513"/>
        <w:tab w:val="right" w:pos="9026"/>
      </w:tabs>
    </w:pPr>
  </w:style>
  <w:style w:type="character" w:customStyle="1" w:styleId="FooterChar">
    <w:name w:val="Footer Char"/>
    <w:link w:val="Footer"/>
    <w:uiPriority w:val="99"/>
    <w:rsid w:val="00E54E7A"/>
    <w:rPr>
      <w:rFonts w:ascii="Book Antiqua" w:eastAsia="SimSun" w:hAnsi="Book Antiqua"/>
      <w:sz w:val="24"/>
    </w:rPr>
  </w:style>
  <w:style w:type="character" w:styleId="CommentReference">
    <w:name w:val="annotation reference"/>
    <w:rsid w:val="00BC0BC3"/>
    <w:rPr>
      <w:sz w:val="16"/>
      <w:szCs w:val="16"/>
    </w:rPr>
  </w:style>
  <w:style w:type="paragraph" w:styleId="CommentText">
    <w:name w:val="annotation text"/>
    <w:basedOn w:val="Normal"/>
    <w:link w:val="CommentTextChar"/>
    <w:rsid w:val="00BC0BC3"/>
    <w:rPr>
      <w:sz w:val="20"/>
    </w:rPr>
  </w:style>
  <w:style w:type="character" w:customStyle="1" w:styleId="CommentTextChar">
    <w:name w:val="Comment Text Char"/>
    <w:link w:val="CommentText"/>
    <w:rsid w:val="00BC0BC3"/>
    <w:rPr>
      <w:rFonts w:ascii="Book Antiqua" w:eastAsia="SimSun" w:hAnsi="Book Antiqua"/>
    </w:rPr>
  </w:style>
  <w:style w:type="paragraph" w:styleId="CommentSubject">
    <w:name w:val="annotation subject"/>
    <w:basedOn w:val="CommentText"/>
    <w:next w:val="CommentText"/>
    <w:link w:val="CommentSubjectChar"/>
    <w:rsid w:val="00BC0BC3"/>
    <w:rPr>
      <w:b/>
      <w:bCs/>
    </w:rPr>
  </w:style>
  <w:style w:type="character" w:customStyle="1" w:styleId="CommentSubjectChar">
    <w:name w:val="Comment Subject Char"/>
    <w:link w:val="CommentSubject"/>
    <w:rsid w:val="00BC0BC3"/>
    <w:rPr>
      <w:rFonts w:ascii="Book Antiqua" w:eastAsia="SimSun" w:hAnsi="Book Antiqua"/>
      <w:b/>
      <w:bCs/>
    </w:rPr>
  </w:style>
  <w:style w:type="paragraph" w:styleId="BalloonText">
    <w:name w:val="Balloon Text"/>
    <w:basedOn w:val="Normal"/>
    <w:link w:val="BalloonTextChar"/>
    <w:rsid w:val="00BC0BC3"/>
    <w:pPr>
      <w:spacing w:before="0" w:after="0" w:line="240" w:lineRule="auto"/>
    </w:pPr>
    <w:rPr>
      <w:rFonts w:ascii="Tahoma" w:hAnsi="Tahoma" w:cs="Tahoma"/>
      <w:sz w:val="16"/>
      <w:szCs w:val="16"/>
    </w:rPr>
  </w:style>
  <w:style w:type="character" w:customStyle="1" w:styleId="BalloonTextChar">
    <w:name w:val="Balloon Text Char"/>
    <w:link w:val="BalloonText"/>
    <w:rsid w:val="00BC0BC3"/>
    <w:rPr>
      <w:rFonts w:ascii="Tahoma" w:eastAsia="SimSun" w:hAnsi="Tahoma" w:cs="Tahoma"/>
      <w:sz w:val="16"/>
      <w:szCs w:val="16"/>
    </w:rPr>
  </w:style>
  <w:style w:type="table" w:styleId="TableGrid">
    <w:name w:val="Table Grid"/>
    <w:basedOn w:val="TableNormal"/>
    <w:rsid w:val="00163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99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general%20information\template\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92A4C-0993-40FE-AC9F-176BCE206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4</TotalTime>
  <Pages>7</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New projects - s29 AIHW Act 1987 (April 2015)(AIHW)</vt:lpstr>
    </vt:vector>
  </TitlesOfParts>
  <Company>Australian Institute of Health and Welfare</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projects - s29 AIHW Act 1987 (April 2015)(AIHW)</dc:title>
  <dc:subject/>
  <dc:creator>AIHW</dc:creator>
  <cp:keywords/>
  <cp:lastModifiedBy>Rakowski, Angela</cp:lastModifiedBy>
  <cp:revision>2</cp:revision>
  <cp:lastPrinted>2014-01-29T04:07:00Z</cp:lastPrinted>
  <dcterms:created xsi:type="dcterms:W3CDTF">2022-08-23T02:50:00Z</dcterms:created>
  <dcterms:modified xsi:type="dcterms:W3CDTF">2022-08-23T02:50:00Z</dcterms:modified>
</cp:coreProperties>
</file>